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Caption w:val="Layout table"/>
      </w:tblPr>
      <w:tblGrid>
        <w:gridCol w:w="10800"/>
      </w:tblGrid>
      <w:tr w:rsidR="00EA415B" w14:paraId="2339B0C1" w14:textId="77777777" w:rsidTr="00221668">
        <w:tc>
          <w:tcPr>
            <w:tcW w:w="11016" w:type="dxa"/>
            <w:shd w:val="clear" w:color="auto" w:fill="FF58FF"/>
          </w:tcPr>
          <w:p w14:paraId="41B3A124" w14:textId="69BBC21A" w:rsidR="00EA415B" w:rsidRPr="009F15A2" w:rsidRDefault="00A15EFD">
            <w:pPr>
              <w:pStyle w:val="Month"/>
              <w:rPr>
                <w:sz w:val="40"/>
                <w:szCs w:val="40"/>
              </w:rPr>
            </w:pPr>
            <w:r>
              <w:rPr>
                <w:sz w:val="40"/>
                <w:szCs w:val="40"/>
              </w:rPr>
              <w:t>June 1 – June 5</w:t>
            </w:r>
          </w:p>
        </w:tc>
      </w:tr>
      <w:tr w:rsidR="00EA415B" w14:paraId="3A3EF5AD" w14:textId="77777777" w:rsidTr="00A15EFD">
        <w:tc>
          <w:tcPr>
            <w:tcW w:w="11016" w:type="dxa"/>
            <w:tcBorders>
              <w:bottom w:val="single" w:sz="12" w:space="0" w:color="FFFFFF" w:themeColor="background1"/>
            </w:tcBorders>
            <w:shd w:val="clear" w:color="auto" w:fill="FADB43"/>
          </w:tcPr>
          <w:p w14:paraId="773EAB4F" w14:textId="77777777" w:rsidR="00EA415B" w:rsidRDefault="00375B27">
            <w:pPr>
              <w:pStyle w:val="Year"/>
            </w:pPr>
            <w:r>
              <w:fldChar w:fldCharType="begin"/>
            </w:r>
            <w:r>
              <w:instrText xml:space="preserve"> DOCVARIABLE  MonthStart \@  yyyy   \* MERGEFORMAT </w:instrText>
            </w:r>
            <w:r>
              <w:fldChar w:fldCharType="separate"/>
            </w:r>
            <w:r w:rsidR="007325CC">
              <w:t>2020</w:t>
            </w:r>
            <w:r>
              <w:fldChar w:fldCharType="end"/>
            </w:r>
          </w:p>
        </w:tc>
      </w:tr>
      <w:tr w:rsidR="00EA415B" w14:paraId="3C54EC93" w14:textId="77777777" w:rsidTr="00A15EFD">
        <w:tc>
          <w:tcPr>
            <w:tcW w:w="11016" w:type="dxa"/>
            <w:tcBorders>
              <w:top w:val="single" w:sz="12" w:space="0" w:color="FFFFFF" w:themeColor="background1"/>
            </w:tcBorders>
            <w:shd w:val="clear" w:color="auto" w:fill="FF8916"/>
            <w:vAlign w:val="center"/>
          </w:tcPr>
          <w:p w14:paraId="1C63D0FB" w14:textId="5DCB203D" w:rsidR="00EA415B" w:rsidRDefault="00221668" w:rsidP="0034431D">
            <w:pPr>
              <w:pStyle w:val="Subtitle"/>
            </w:pPr>
            <w:r>
              <w:t xml:space="preserve">Ice Cream </w:t>
            </w:r>
          </w:p>
        </w:tc>
      </w:tr>
    </w:tbl>
    <w:tbl>
      <w:tblPr>
        <w:tblStyle w:val="PlainTable4"/>
        <w:tblW w:w="4913" w:type="pct"/>
        <w:tblInd w:w="270" w:type="dxa"/>
        <w:tblLayout w:type="fixed"/>
        <w:tblCellMar>
          <w:top w:w="288" w:type="dxa"/>
          <w:left w:w="115" w:type="dxa"/>
          <w:bottom w:w="288" w:type="dxa"/>
          <w:right w:w="115" w:type="dxa"/>
        </w:tblCellMar>
        <w:tblLook w:val="0600" w:firstRow="0" w:lastRow="0" w:firstColumn="0" w:lastColumn="0" w:noHBand="1" w:noVBand="1"/>
        <w:tblCaption w:val="Layout table"/>
      </w:tblPr>
      <w:tblGrid>
        <w:gridCol w:w="6394"/>
        <w:gridCol w:w="4218"/>
      </w:tblGrid>
      <w:tr w:rsidR="00EA415B" w14:paraId="67897B57" w14:textId="77777777" w:rsidTr="00120C41">
        <w:trPr>
          <w:trHeight w:hRule="exact" w:val="2688"/>
        </w:trPr>
        <w:tc>
          <w:tcPr>
            <w:tcW w:w="6394" w:type="dxa"/>
            <w:tcMar>
              <w:left w:w="403" w:type="dxa"/>
            </w:tcMar>
          </w:tcPr>
          <w:p w14:paraId="7057FA43" w14:textId="0A009CC4" w:rsidR="00221668" w:rsidRPr="00221668" w:rsidRDefault="00221668" w:rsidP="00221668">
            <w:pPr>
              <w:pStyle w:val="Heading4"/>
              <w:outlineLvl w:val="3"/>
              <w:rPr>
                <w:rStyle w:val="TitleChar"/>
                <w:rFonts w:asciiTheme="minorHAnsi" w:hAnsiTheme="minorHAnsi"/>
                <w:color w:val="FF8916"/>
              </w:rPr>
            </w:pPr>
            <w:r w:rsidRPr="00221668">
              <w:rPr>
                <w:rStyle w:val="TitleChar"/>
                <w:rFonts w:asciiTheme="minorHAnsi" w:hAnsiTheme="minorHAnsi"/>
                <w:color w:val="FF8916"/>
              </w:rPr>
              <w:t>”</w:t>
            </w:r>
            <w:r>
              <w:rPr>
                <w:rStyle w:val="TitleChar"/>
                <w:rFonts w:asciiTheme="minorHAnsi" w:hAnsiTheme="minorHAnsi"/>
                <w:color w:val="FF8916"/>
              </w:rPr>
              <w:t xml:space="preserve"> </w:t>
            </w:r>
            <w:r w:rsidRPr="00221668">
              <w:rPr>
                <w:rStyle w:val="TitleChar"/>
                <w:rFonts w:asciiTheme="minorHAnsi" w:hAnsiTheme="minorHAnsi"/>
                <w:color w:val="FF8916"/>
              </w:rPr>
              <w:t>The cold never bothered me anyway." — Frozen, "Let It Go”</w:t>
            </w:r>
          </w:p>
          <w:p w14:paraId="47287B2E" w14:textId="7A28CC5B" w:rsidR="00FA1136" w:rsidRPr="00765E5B" w:rsidRDefault="00FA1136" w:rsidP="00120C41">
            <w:pPr>
              <w:pStyle w:val="Title"/>
              <w:rPr>
                <w:sz w:val="24"/>
                <w:szCs w:val="24"/>
              </w:rPr>
            </w:pPr>
          </w:p>
        </w:tc>
        <w:tc>
          <w:tcPr>
            <w:tcW w:w="4218" w:type="dxa"/>
          </w:tcPr>
          <w:p w14:paraId="0428A61D" w14:textId="7B6FF888" w:rsidR="00FA1136" w:rsidRDefault="00221668" w:rsidP="00FA1136">
            <w:r>
              <w:fldChar w:fldCharType="begin"/>
            </w:r>
            <w:r>
              <w:instrText xml:space="preserve"> INCLUDEPICTURE "https://imgix.elitedaily.com/uploads/shutterstock/2019/7/18/0e5b60c4-eea5-4811-ba19-5565de896ea7-shutterstock-642062308.jpg?w=610&amp;fit=max&amp;auto=format%2Ccompress&amp;cs=srgb&amp;q=70" \* MERGEFORMATINET </w:instrText>
            </w:r>
            <w:r>
              <w:fldChar w:fldCharType="separate"/>
            </w:r>
            <w:r>
              <w:rPr>
                <w:noProof/>
              </w:rPr>
              <w:drawing>
                <wp:inline distT="0" distB="0" distL="0" distR="0" wp14:anchorId="119E8334" wp14:editId="091C16DE">
                  <wp:extent cx="2532380" cy="1750954"/>
                  <wp:effectExtent l="0" t="0" r="0" b="1905"/>
                  <wp:docPr id="10" name="Picture 10" descr="Variety of ice cream scoops in cones with chocolate, vanilla and straw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riety of ice cream scoops in cones with chocolate, vanilla and strawber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4545" cy="1759365"/>
                          </a:xfrm>
                          <a:prstGeom prst="rect">
                            <a:avLst/>
                          </a:prstGeom>
                          <a:noFill/>
                          <a:ln>
                            <a:noFill/>
                          </a:ln>
                        </pic:spPr>
                      </pic:pic>
                    </a:graphicData>
                  </a:graphic>
                </wp:inline>
              </w:drawing>
            </w:r>
            <w:r>
              <w:fldChar w:fldCharType="end"/>
            </w:r>
          </w:p>
          <w:p w14:paraId="7B7CC9D3" w14:textId="6B7826A8" w:rsidR="00221668" w:rsidRDefault="00221668" w:rsidP="00221668"/>
          <w:p w14:paraId="770A7723" w14:textId="59C07685" w:rsidR="00EA415B" w:rsidRDefault="00EA415B">
            <w:pPr>
              <w:jc w:val="center"/>
            </w:pPr>
          </w:p>
        </w:tc>
      </w:tr>
    </w:tbl>
    <w:tbl>
      <w:tblPr>
        <w:tblStyle w:val="TableCalendar"/>
        <w:tblpPr w:leftFromText="180" w:rightFromText="180" w:vertAnchor="text" w:horzAnchor="margin" w:tblpY="88"/>
        <w:tblW w:w="5084" w:type="pct"/>
        <w:tblLook w:val="0420" w:firstRow="1" w:lastRow="0" w:firstColumn="0" w:lastColumn="0" w:noHBand="0" w:noVBand="1"/>
        <w:tblCaption w:val="Layout table"/>
      </w:tblPr>
      <w:tblGrid>
        <w:gridCol w:w="10965"/>
      </w:tblGrid>
      <w:tr w:rsidR="00431F78" w14:paraId="141620DB" w14:textId="77777777" w:rsidTr="00221668">
        <w:trPr>
          <w:cnfStyle w:val="100000000000" w:firstRow="1" w:lastRow="0" w:firstColumn="0" w:lastColumn="0" w:oddVBand="0" w:evenVBand="0" w:oddHBand="0" w:evenHBand="0" w:firstRowFirstColumn="0" w:firstRowLastColumn="0" w:lastRowFirstColumn="0" w:lastRowLastColumn="0"/>
          <w:trHeight w:val="651"/>
        </w:trPr>
        <w:tc>
          <w:tcPr>
            <w:tcW w:w="10965" w:type="dxa"/>
            <w:tcBorders>
              <w:top w:val="single" w:sz="6" w:space="0" w:color="BFBFBF" w:themeColor="background1" w:themeShade="BF"/>
              <w:bottom w:val="nil"/>
            </w:tcBorders>
            <w:shd w:val="clear" w:color="auto" w:fill="FF58FF"/>
          </w:tcPr>
          <w:p w14:paraId="5CC762A5" w14:textId="43DF2E65" w:rsidR="00541A51" w:rsidRDefault="00431F78" w:rsidP="00431F78">
            <w:pPr>
              <w:pStyle w:val="Dates"/>
              <w:jc w:val="center"/>
              <w:rPr>
                <w:b/>
                <w:bCs/>
                <w:sz w:val="28"/>
                <w:szCs w:val="28"/>
              </w:rPr>
            </w:pPr>
            <w:r>
              <w:rPr>
                <w:b/>
                <w:bCs/>
                <w:sz w:val="28"/>
                <w:szCs w:val="28"/>
              </w:rPr>
              <w:t xml:space="preserve">     </w:t>
            </w:r>
          </w:p>
          <w:p w14:paraId="298CA802" w14:textId="43F26F2D" w:rsidR="00431F78" w:rsidRPr="001F7207" w:rsidRDefault="00431F78" w:rsidP="00431F78">
            <w:pPr>
              <w:pStyle w:val="Dates"/>
              <w:jc w:val="center"/>
              <w:rPr>
                <w:b/>
                <w:bCs/>
                <w:sz w:val="28"/>
                <w:szCs w:val="28"/>
              </w:rPr>
            </w:pPr>
            <w:r>
              <w:rPr>
                <w:b/>
                <w:bCs/>
                <w:sz w:val="28"/>
                <w:szCs w:val="28"/>
              </w:rPr>
              <w:t xml:space="preserve">                                                                                                                           </w:t>
            </w:r>
            <w:r w:rsidRPr="001F7207">
              <w:rPr>
                <w:b/>
                <w:bCs/>
                <w:sz w:val="28"/>
                <w:szCs w:val="28"/>
              </w:rPr>
              <w:t>Monday</w:t>
            </w:r>
            <w:r w:rsidR="00120C41">
              <w:rPr>
                <w:b/>
                <w:bCs/>
                <w:sz w:val="28"/>
                <w:szCs w:val="28"/>
              </w:rPr>
              <w:t xml:space="preserve"> 01</w:t>
            </w:r>
          </w:p>
        </w:tc>
      </w:tr>
      <w:tr w:rsidR="00431F78" w:rsidRPr="007A38E3" w14:paraId="2A7D82C4" w14:textId="77777777" w:rsidTr="00F978A3">
        <w:trPr>
          <w:trHeight w:hRule="exact" w:val="8299"/>
        </w:trPr>
        <w:tc>
          <w:tcPr>
            <w:tcW w:w="10965" w:type="dxa"/>
            <w:tcBorders>
              <w:top w:val="nil"/>
              <w:bottom w:val="single" w:sz="6" w:space="0" w:color="BFBFBF" w:themeColor="background1" w:themeShade="BF"/>
            </w:tcBorders>
          </w:tcPr>
          <w:p w14:paraId="0F49B56E" w14:textId="3C975725" w:rsidR="00A15EFD" w:rsidRDefault="00A15EFD" w:rsidP="00A15EFD">
            <w:r>
              <w:t xml:space="preserve">YouTube: </w:t>
            </w:r>
            <w:r w:rsidR="00D16FBB">
              <w:t xml:space="preserve"> </w:t>
            </w:r>
            <w:hyperlink r:id="rId11" w:history="1">
              <w:r w:rsidR="00D16FBB" w:rsidRPr="006B4DA0">
                <w:rPr>
                  <w:rStyle w:val="Hyperlink"/>
                </w:rPr>
                <w:t>https://www.youtube.com/watch?v=Y4TD6lnW0gY</w:t>
              </w:r>
            </w:hyperlink>
            <w:r w:rsidR="00D16FBB">
              <w:t xml:space="preserve"> &lt;- Should I Share My Ice Cream Read Aloud</w:t>
            </w:r>
          </w:p>
          <w:p w14:paraId="14F6EC21" w14:textId="77777777" w:rsidR="00D16FBB" w:rsidRPr="00A15EFD" w:rsidRDefault="00D16FBB" w:rsidP="00A15EFD"/>
          <w:p w14:paraId="04F9853D" w14:textId="2AA17672" w:rsidR="00A15EFD" w:rsidRPr="00A25A50" w:rsidRDefault="00A15EFD" w:rsidP="00A15EFD">
            <w:pPr>
              <w:numPr>
                <w:ilvl w:val="0"/>
                <w:numId w:val="14"/>
              </w:numPr>
            </w:pPr>
            <w:r w:rsidRPr="003100A5">
              <w:rPr>
                <w:b/>
                <w:bCs/>
              </w:rPr>
              <w:t>Parent &amp; Child Activity:</w:t>
            </w:r>
            <w:r w:rsidRPr="007A38E3">
              <w:t xml:space="preserve"> </w:t>
            </w:r>
            <w:r>
              <w:t>Use the Alphabet chart provided or w</w:t>
            </w:r>
            <w:r w:rsidRPr="00A25A50">
              <w:t>rite out the Alphabet and point to each letter as you sing the Alphabet song with your child.</w:t>
            </w:r>
          </w:p>
          <w:p w14:paraId="73792197" w14:textId="77777777" w:rsidR="00A15EFD" w:rsidRPr="00A25A50" w:rsidRDefault="00A15EFD" w:rsidP="00A15EFD">
            <w:pPr>
              <w:numPr>
                <w:ilvl w:val="0"/>
                <w:numId w:val="14"/>
              </w:numPr>
            </w:pPr>
            <w:r w:rsidRPr="00A25A50">
              <w:t xml:space="preserve">Write your child’s name on a piece of paper and practice naming the letters in order. </w:t>
            </w:r>
          </w:p>
          <w:p w14:paraId="090A930C" w14:textId="77777777" w:rsidR="00A15EFD" w:rsidRPr="00742AE9" w:rsidRDefault="00A15EFD" w:rsidP="00A15EFD">
            <w:pPr>
              <w:numPr>
                <w:ilvl w:val="0"/>
                <w:numId w:val="14"/>
              </w:numPr>
            </w:pPr>
            <w:r w:rsidRPr="00A25A50">
              <w:t xml:space="preserve"> Make a daily weather observation (Sunny, Rainy, Cloudy, Etc.)</w:t>
            </w:r>
          </w:p>
          <w:p w14:paraId="75B7EA21" w14:textId="77777777" w:rsidR="00A15EFD" w:rsidRPr="00A25A50" w:rsidRDefault="00A15EFD" w:rsidP="00A15EFD">
            <w:pPr>
              <w:numPr>
                <w:ilvl w:val="0"/>
                <w:numId w:val="14"/>
              </w:numPr>
            </w:pPr>
            <w:r w:rsidRPr="00A25A50">
              <w:t>Talk about shapes and their sides choose a shape and draw it on a paper allow your child to trace/color.</w:t>
            </w:r>
            <w:r>
              <w:t xml:space="preserve"> (You may use shape chart provided)</w:t>
            </w:r>
          </w:p>
          <w:p w14:paraId="317231E1" w14:textId="17D0B700" w:rsidR="00F978A3" w:rsidRPr="00D16FBB" w:rsidRDefault="00A15EFD" w:rsidP="00F978A3">
            <w:pPr>
              <w:numPr>
                <w:ilvl w:val="0"/>
                <w:numId w:val="14"/>
              </w:numPr>
              <w:rPr>
                <w:b/>
                <w:bCs/>
              </w:rPr>
            </w:pPr>
            <w:r w:rsidRPr="00A25A50">
              <w:t>Practice counting 1-10 using small objects such as blocs, Coins, or Dried beans</w:t>
            </w:r>
            <w:r w:rsidRPr="00A25A50">
              <w:rPr>
                <w:b/>
                <w:bCs/>
              </w:rPr>
              <w:t>. SUPERVISE child as small items can be a choking hazard.</w:t>
            </w:r>
          </w:p>
          <w:p w14:paraId="129D3A22" w14:textId="34CBE492" w:rsidR="00F978A3" w:rsidRDefault="00F978A3" w:rsidP="00F978A3">
            <w:pPr>
              <w:rPr>
                <w:b/>
                <w:bCs/>
              </w:rPr>
            </w:pPr>
          </w:p>
          <w:p w14:paraId="0D0C940D" w14:textId="27C1B843" w:rsidR="00F978A3" w:rsidRDefault="00F978A3" w:rsidP="00F978A3">
            <w:pPr>
              <w:rPr>
                <w:b/>
                <w:bCs/>
              </w:rPr>
            </w:pPr>
            <w:r>
              <w:rPr>
                <w:b/>
                <w:bCs/>
              </w:rPr>
              <w:t>Math Ice-Cream Cone</w:t>
            </w:r>
          </w:p>
          <w:p w14:paraId="6468FC3C" w14:textId="7DD1BB1E" w:rsidR="00A15EFD" w:rsidRPr="00F978A3" w:rsidRDefault="00120C41" w:rsidP="00F978A3">
            <w:pPr>
              <w:rPr>
                <w:b/>
                <w:bCs/>
              </w:rPr>
            </w:pPr>
            <w:r>
              <w:t xml:space="preserve"> </w:t>
            </w:r>
            <w:r w:rsidR="00F978A3">
              <w:fldChar w:fldCharType="begin"/>
            </w:r>
            <w:r w:rsidR="00F978A3">
              <w:instrText xml:space="preserve"> INCLUDEPICTURE "/var/folders/rv/7cxxnvw97278bylg24tkndv40000gn/T/com.microsoft.Word/WebArchiveCopyPasteTempFiles/This-simple-summer-math-activity-helps-with-a-variety-of-early-math-skills.jpg" \* MERGEFORMATINET </w:instrText>
            </w:r>
            <w:r w:rsidR="00F978A3">
              <w:fldChar w:fldCharType="separate"/>
            </w:r>
            <w:r w:rsidR="00F978A3">
              <w:rPr>
                <w:noProof/>
              </w:rPr>
              <w:drawing>
                <wp:inline distT="0" distB="0" distL="0" distR="0" wp14:anchorId="720457FF" wp14:editId="2BB0B345">
                  <wp:extent cx="2614412" cy="1815465"/>
                  <wp:effectExtent l="0" t="0" r="1905" b="635"/>
                  <wp:docPr id="4" name="Picture 4" descr="This simple summer math activity helps with a variety of early math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simple summer math activity helps with a variety of early math skil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868" cy="2040769"/>
                          </a:xfrm>
                          <a:prstGeom prst="rect">
                            <a:avLst/>
                          </a:prstGeom>
                          <a:noFill/>
                          <a:ln>
                            <a:noFill/>
                          </a:ln>
                        </pic:spPr>
                      </pic:pic>
                    </a:graphicData>
                  </a:graphic>
                </wp:inline>
              </w:drawing>
            </w:r>
            <w:r w:rsidR="00F978A3">
              <w:fldChar w:fldCharType="end"/>
            </w:r>
          </w:p>
          <w:p w14:paraId="782B314A" w14:textId="2C0ECCC9" w:rsidR="00120C41" w:rsidRDefault="00120C41" w:rsidP="00A15EFD"/>
          <w:p w14:paraId="4ED2F9E2" w14:textId="70277721" w:rsidR="00120C41" w:rsidRPr="00F978A3" w:rsidRDefault="00120C41" w:rsidP="00A15EFD">
            <w:pPr>
              <w:rPr>
                <w:b/>
                <w:bCs/>
              </w:rPr>
            </w:pPr>
            <w:r w:rsidRPr="00F978A3">
              <w:rPr>
                <w:b/>
                <w:bCs/>
              </w:rPr>
              <w:t xml:space="preserve"> Using brown construction paper cut 10 triangles and label them 1-10. If you do not have access to any brown construction </w:t>
            </w:r>
            <w:proofErr w:type="gramStart"/>
            <w:r w:rsidRPr="00F978A3">
              <w:rPr>
                <w:b/>
                <w:bCs/>
              </w:rPr>
              <w:t>paper</w:t>
            </w:r>
            <w:proofErr w:type="gramEnd"/>
            <w:r w:rsidRPr="00F978A3">
              <w:rPr>
                <w:b/>
                <w:bCs/>
              </w:rPr>
              <w:t xml:space="preserve"> you may use a blank sheet of paper and allow your child to color the triangles using a brown </w:t>
            </w:r>
            <w:r w:rsidR="00940337" w:rsidRPr="00F978A3">
              <w:rPr>
                <w:b/>
                <w:bCs/>
              </w:rPr>
              <w:t xml:space="preserve">crayons. Provide the child with some pom poms and have the child place the amount of pom poms that corresponds with the number on the cone using </w:t>
            </w:r>
            <w:r w:rsidR="00F978A3" w:rsidRPr="00F978A3">
              <w:rPr>
                <w:b/>
                <w:bCs/>
              </w:rPr>
              <w:t>their hands or for more fun using small tongs.</w:t>
            </w:r>
          </w:p>
          <w:p w14:paraId="386A1CCF" w14:textId="4ED21B83" w:rsidR="00F978A3" w:rsidRPr="00F978A3" w:rsidRDefault="00F978A3" w:rsidP="00F978A3">
            <w:pPr>
              <w:rPr>
                <w:b/>
                <w:bCs/>
              </w:rPr>
            </w:pPr>
          </w:p>
          <w:p w14:paraId="595F6654" w14:textId="429A2A9C" w:rsidR="00A15EFD" w:rsidRDefault="00A15EFD" w:rsidP="00A15EFD"/>
          <w:p w14:paraId="580A9EDE" w14:textId="264C1486" w:rsidR="00431F78" w:rsidRPr="00A15EFD" w:rsidRDefault="00431F78" w:rsidP="00A15EFD">
            <w:pPr>
              <w:pStyle w:val="Title"/>
              <w:rPr>
                <w:sz w:val="48"/>
                <w:szCs w:val="48"/>
              </w:rPr>
            </w:pPr>
          </w:p>
        </w:tc>
      </w:tr>
    </w:tbl>
    <w:p w14:paraId="6AB463BF" w14:textId="255B0E6A" w:rsidR="001F7207" w:rsidRPr="007A38E3" w:rsidRDefault="001F7207" w:rsidP="007325CC">
      <w:pPr>
        <w:pStyle w:val="Quote"/>
        <w:jc w:val="left"/>
      </w:pPr>
    </w:p>
    <w:tbl>
      <w:tblPr>
        <w:tblStyle w:val="TableGrid"/>
        <w:tblW w:w="10615" w:type="dxa"/>
        <w:tblLook w:val="04A0" w:firstRow="1" w:lastRow="0" w:firstColumn="1" w:lastColumn="0" w:noHBand="0" w:noVBand="1"/>
      </w:tblPr>
      <w:tblGrid>
        <w:gridCol w:w="10615"/>
      </w:tblGrid>
      <w:tr w:rsidR="00EF0254" w:rsidRPr="007A38E3" w14:paraId="24F1FDAB" w14:textId="77777777" w:rsidTr="00221668">
        <w:tc>
          <w:tcPr>
            <w:tcW w:w="10615" w:type="dxa"/>
            <w:shd w:val="clear" w:color="auto" w:fill="FF58FF"/>
          </w:tcPr>
          <w:p w14:paraId="3032B90D" w14:textId="18D201D4" w:rsidR="007A38E3" w:rsidRPr="007A38E3" w:rsidRDefault="00541A51" w:rsidP="00EF0254">
            <w:pPr>
              <w:rPr>
                <w:iCs/>
              </w:rPr>
            </w:pPr>
            <w:r>
              <w:rPr>
                <w:iCs/>
              </w:rPr>
              <w:t xml:space="preserve">                                                                                                                                                                                                </w:t>
            </w:r>
            <w:proofErr w:type="gramStart"/>
            <w:r w:rsidR="007A38E3">
              <w:rPr>
                <w:iCs/>
              </w:rPr>
              <w:t xml:space="preserve">Tuesday </w:t>
            </w:r>
            <w:r w:rsidR="00994F88" w:rsidRPr="007A38E3">
              <w:rPr>
                <w:iCs/>
              </w:rPr>
              <w:t xml:space="preserve"> </w:t>
            </w:r>
            <w:r w:rsidR="00120C41">
              <w:rPr>
                <w:iCs/>
              </w:rPr>
              <w:t>02</w:t>
            </w:r>
            <w:proofErr w:type="gramEnd"/>
            <w:r w:rsidR="00994F88" w:rsidRPr="007A38E3">
              <w:rPr>
                <w:iCs/>
              </w:rPr>
              <w:t xml:space="preserve">                                                                </w:t>
            </w:r>
            <w:r w:rsidR="007A38E3">
              <w:rPr>
                <w:iCs/>
              </w:rPr>
              <w:t xml:space="preserve">          </w:t>
            </w:r>
          </w:p>
        </w:tc>
      </w:tr>
      <w:tr w:rsidR="00EF0254" w:rsidRPr="007A38E3" w14:paraId="52944239" w14:textId="77777777" w:rsidTr="00FA1136">
        <w:trPr>
          <w:trHeight w:val="90"/>
        </w:trPr>
        <w:tc>
          <w:tcPr>
            <w:tcW w:w="10615" w:type="dxa"/>
          </w:tcPr>
          <w:p w14:paraId="0E5B55B7" w14:textId="3676AC57" w:rsidR="00316AB2" w:rsidRPr="00440E7C" w:rsidRDefault="00316AB2" w:rsidP="00316AB2">
            <w:pPr>
              <w:rPr>
                <w:b/>
                <w:bCs/>
                <w:color w:val="17406D" w:themeColor="text2"/>
              </w:rPr>
            </w:pPr>
            <w:r w:rsidRPr="003100A5">
              <w:rPr>
                <w:b/>
                <w:bCs/>
              </w:rPr>
              <w:t xml:space="preserve">YouTube: </w:t>
            </w:r>
            <w:hyperlink r:id="rId13" w:history="1">
              <w:r w:rsidR="00FD1160" w:rsidRPr="00282EB7">
                <w:rPr>
                  <w:rStyle w:val="Hyperlink"/>
                  <w:b/>
                  <w:bCs/>
                </w:rPr>
                <w:t>https://www.youtube.com/channel/UCLF1tXNG27yD-LXTREf5Ifg</w:t>
              </w:r>
            </w:hyperlink>
            <w:r w:rsidR="00FD1160">
              <w:rPr>
                <w:b/>
                <w:bCs/>
              </w:rPr>
              <w:t xml:space="preserve"> &lt;- Watch </w:t>
            </w:r>
            <w:proofErr w:type="spellStart"/>
            <w:r w:rsidR="00FD1160">
              <w:rPr>
                <w:b/>
                <w:bCs/>
              </w:rPr>
              <w:t>Ms.B</w:t>
            </w:r>
            <w:proofErr w:type="spellEnd"/>
          </w:p>
          <w:p w14:paraId="75562C90" w14:textId="4C5FF9D8" w:rsidR="003361B4" w:rsidRPr="003100A5" w:rsidRDefault="003361B4" w:rsidP="0023633F">
            <w:pPr>
              <w:rPr>
                <w:b/>
                <w:bCs/>
                <w:iCs/>
              </w:rPr>
            </w:pPr>
          </w:p>
          <w:p w14:paraId="0B2EF134" w14:textId="22E81110" w:rsidR="00EF23B4" w:rsidRPr="00EF23B4" w:rsidRDefault="00360FAA" w:rsidP="006A0525">
            <w:pPr>
              <w:rPr>
                <w:iCs/>
                <w:sz w:val="28"/>
                <w:szCs w:val="28"/>
              </w:rPr>
            </w:pPr>
            <w:r w:rsidRPr="00EF23B4">
              <w:rPr>
                <w:b/>
                <w:bCs/>
                <w:iCs/>
                <w:sz w:val="28"/>
                <w:szCs w:val="28"/>
              </w:rPr>
              <w:t>Parent &amp; Child Activity:</w:t>
            </w:r>
            <w:r w:rsidR="008342CF" w:rsidRPr="00EF23B4">
              <w:rPr>
                <w:iCs/>
                <w:sz w:val="28"/>
                <w:szCs w:val="28"/>
              </w:rPr>
              <w:t xml:space="preserve"> </w:t>
            </w:r>
            <w:r w:rsidR="00541A51" w:rsidRPr="00EF23B4">
              <w:rPr>
                <w:iCs/>
                <w:sz w:val="28"/>
                <w:szCs w:val="28"/>
              </w:rPr>
              <w:t xml:space="preserve"> </w:t>
            </w:r>
          </w:p>
          <w:p w14:paraId="01B6480B" w14:textId="00966A48" w:rsidR="006A0525" w:rsidRPr="006A0525" w:rsidRDefault="003175B7" w:rsidP="006A0525">
            <w:pPr>
              <w:numPr>
                <w:ilvl w:val="0"/>
                <w:numId w:val="14"/>
              </w:numPr>
              <w:rPr>
                <w:iCs/>
              </w:rPr>
            </w:pPr>
            <w:r>
              <w:rPr>
                <w:iCs/>
              </w:rPr>
              <w:t>Allow your child to select a book and read it to you (Please keep in mind that your child may not read the actual words, allow the child to make them up</w:t>
            </w:r>
            <w:r w:rsidR="006A0525" w:rsidRPr="006A0525">
              <w:rPr>
                <w:iCs/>
              </w:rPr>
              <w:t>.</w:t>
            </w:r>
            <w:r>
              <w:rPr>
                <w:iCs/>
              </w:rPr>
              <w:t xml:space="preserve"> Focus on appropriate page turning)</w:t>
            </w:r>
            <w:r w:rsidR="006A0525" w:rsidRPr="006A0525">
              <w:rPr>
                <w:iCs/>
              </w:rPr>
              <w:t xml:space="preserve"> </w:t>
            </w:r>
          </w:p>
          <w:p w14:paraId="0B528BEE" w14:textId="77B79029" w:rsidR="00EF23B4" w:rsidRPr="00EF23B4" w:rsidRDefault="006A0525" w:rsidP="00EF23B4">
            <w:pPr>
              <w:numPr>
                <w:ilvl w:val="0"/>
                <w:numId w:val="14"/>
              </w:numPr>
              <w:rPr>
                <w:iCs/>
              </w:rPr>
            </w:pPr>
            <w:r w:rsidRPr="006A0525">
              <w:rPr>
                <w:iCs/>
              </w:rPr>
              <w:t xml:space="preserve"> Make a daily weather observation (Sunny, Rainy, Cloudy, Etc.)</w:t>
            </w:r>
          </w:p>
          <w:p w14:paraId="2E28D133" w14:textId="6EEE4E84" w:rsidR="00EF23B4" w:rsidRDefault="00EF23B4" w:rsidP="00EF23B4">
            <w:pPr>
              <w:ind w:left="630"/>
              <w:rPr>
                <w:b/>
                <w:bCs/>
                <w:iCs/>
                <w:sz w:val="28"/>
                <w:szCs w:val="28"/>
              </w:rPr>
            </w:pPr>
          </w:p>
          <w:p w14:paraId="3A1E7896" w14:textId="6C5791D6" w:rsidR="00F978A3" w:rsidRDefault="00F978A3" w:rsidP="003175B7">
            <w:pPr>
              <w:rPr>
                <w:b/>
                <w:bCs/>
                <w:iCs/>
              </w:rPr>
            </w:pPr>
            <w:r>
              <w:rPr>
                <w:b/>
                <w:bCs/>
                <w:iCs/>
              </w:rPr>
              <w:t xml:space="preserve">Ice-Cream Alphabets </w:t>
            </w:r>
          </w:p>
          <w:p w14:paraId="234F392E" w14:textId="7682BD71" w:rsidR="003175B7" w:rsidRDefault="003175B7" w:rsidP="003175B7">
            <w:r>
              <w:fldChar w:fldCharType="begin"/>
            </w:r>
            <w:r>
              <w:instrText xml:space="preserve"> INCLUDEPICTURE "/var/folders/rv/7cxxnvw97278bylg24tkndv40000gn/T/com.microsoft.Word/WebArchiveCopyPasteTempFiles/original-257362-4.jpg" \* MERGEFORMATINET </w:instrText>
            </w:r>
            <w:r>
              <w:fldChar w:fldCharType="separate"/>
            </w:r>
            <w:r>
              <w:rPr>
                <w:noProof/>
              </w:rPr>
              <w:drawing>
                <wp:inline distT="0" distB="0" distL="0" distR="0" wp14:anchorId="1A4F8B2D" wp14:editId="789AF936">
                  <wp:extent cx="1989941" cy="1493949"/>
                  <wp:effectExtent l="0" t="0" r="4445" b="5080"/>
                  <wp:docPr id="6" name="Picture 6" descr="Ice Cream Alphabet Match Freebie by A Special Kind of Class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e Cream Alphabet Match Freebie by A Special Kind of Class | Tp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64" cy="1516038"/>
                          </a:xfrm>
                          <a:prstGeom prst="rect">
                            <a:avLst/>
                          </a:prstGeom>
                          <a:noFill/>
                          <a:ln>
                            <a:noFill/>
                          </a:ln>
                        </pic:spPr>
                      </pic:pic>
                    </a:graphicData>
                  </a:graphic>
                </wp:inline>
              </w:drawing>
            </w:r>
            <w:r>
              <w:fldChar w:fldCharType="end"/>
            </w:r>
          </w:p>
          <w:p w14:paraId="3512203B" w14:textId="0B5B8E19" w:rsidR="003175B7" w:rsidRPr="00F978A3" w:rsidRDefault="003175B7" w:rsidP="003175B7">
            <w:pPr>
              <w:rPr>
                <w:b/>
                <w:bCs/>
              </w:rPr>
            </w:pPr>
            <w:r w:rsidRPr="00F978A3">
              <w:rPr>
                <w:b/>
                <w:bCs/>
              </w:rPr>
              <w:t xml:space="preserve">Using brown construction </w:t>
            </w:r>
            <w:proofErr w:type="gramStart"/>
            <w:r w:rsidRPr="00F978A3">
              <w:rPr>
                <w:b/>
                <w:bCs/>
              </w:rPr>
              <w:t>paper</w:t>
            </w:r>
            <w:proofErr w:type="gramEnd"/>
            <w:r w:rsidRPr="00F978A3">
              <w:rPr>
                <w:b/>
                <w:bCs/>
              </w:rPr>
              <w:t xml:space="preserve"> </w:t>
            </w:r>
            <w:r>
              <w:rPr>
                <w:b/>
                <w:bCs/>
              </w:rPr>
              <w:t xml:space="preserve">a couple of </w:t>
            </w:r>
            <w:r w:rsidRPr="00F978A3">
              <w:rPr>
                <w:b/>
                <w:bCs/>
              </w:rPr>
              <w:t>triangles and label them</w:t>
            </w:r>
            <w:r>
              <w:rPr>
                <w:b/>
                <w:bCs/>
              </w:rPr>
              <w:t xml:space="preserve"> with the lower case letters of your child’s name.</w:t>
            </w:r>
            <w:r w:rsidRPr="00F978A3">
              <w:rPr>
                <w:b/>
                <w:bCs/>
              </w:rPr>
              <w:t xml:space="preserve"> If you do not have access to any brown construction </w:t>
            </w:r>
            <w:proofErr w:type="gramStart"/>
            <w:r w:rsidRPr="00F978A3">
              <w:rPr>
                <w:b/>
                <w:bCs/>
              </w:rPr>
              <w:t>paper</w:t>
            </w:r>
            <w:proofErr w:type="gramEnd"/>
            <w:r w:rsidRPr="00F978A3">
              <w:rPr>
                <w:b/>
                <w:bCs/>
              </w:rPr>
              <w:t xml:space="preserve"> you may use a blank sheet of paper and allow your child to color the triangles using a brown crayons. </w:t>
            </w:r>
            <w:r>
              <w:rPr>
                <w:b/>
                <w:bCs/>
              </w:rPr>
              <w:t xml:space="preserve">Use a separate blank sheet and cut out circle’s or ice-cream scoops. Write the capital letters of your child name, have your child match each capital letter with the corresponding </w:t>
            </w:r>
            <w:proofErr w:type="gramStart"/>
            <w:r>
              <w:rPr>
                <w:b/>
                <w:bCs/>
              </w:rPr>
              <w:t>lower case</w:t>
            </w:r>
            <w:proofErr w:type="gramEnd"/>
            <w:r>
              <w:rPr>
                <w:b/>
                <w:bCs/>
              </w:rPr>
              <w:t xml:space="preserve"> letter.</w:t>
            </w:r>
          </w:p>
          <w:p w14:paraId="10AA9E40" w14:textId="77777777" w:rsidR="003175B7" w:rsidRDefault="003175B7" w:rsidP="003175B7"/>
          <w:p w14:paraId="77E3AC3B" w14:textId="77777777" w:rsidR="00F978A3" w:rsidRPr="00C62995" w:rsidRDefault="00F978A3" w:rsidP="00A25A50">
            <w:pPr>
              <w:ind w:left="720"/>
              <w:rPr>
                <w:b/>
                <w:bCs/>
                <w:iCs/>
              </w:rPr>
            </w:pPr>
          </w:p>
          <w:p w14:paraId="10456DDC" w14:textId="26DADF89" w:rsidR="005F7E99" w:rsidRPr="0034431D" w:rsidRDefault="005F7E99" w:rsidP="0034431D">
            <w:pPr>
              <w:ind w:left="720"/>
              <w:rPr>
                <w:iCs/>
              </w:rPr>
            </w:pPr>
          </w:p>
        </w:tc>
      </w:tr>
    </w:tbl>
    <w:p w14:paraId="3144C4F0" w14:textId="3643E927" w:rsidR="00EF0254" w:rsidRPr="007A38E3" w:rsidRDefault="00EF0254" w:rsidP="00EF0254">
      <w:pPr>
        <w:rPr>
          <w:iCs/>
        </w:rPr>
      </w:pPr>
    </w:p>
    <w:tbl>
      <w:tblPr>
        <w:tblStyle w:val="TableGrid"/>
        <w:tblW w:w="10873" w:type="dxa"/>
        <w:tblLook w:val="04A0" w:firstRow="1" w:lastRow="0" w:firstColumn="1" w:lastColumn="0" w:noHBand="0" w:noVBand="1"/>
      </w:tblPr>
      <w:tblGrid>
        <w:gridCol w:w="10873"/>
      </w:tblGrid>
      <w:tr w:rsidR="00994F88" w:rsidRPr="007A38E3" w14:paraId="5B131543" w14:textId="77777777" w:rsidTr="00221668">
        <w:trPr>
          <w:trHeight w:val="284"/>
        </w:trPr>
        <w:tc>
          <w:tcPr>
            <w:tcW w:w="10873" w:type="dxa"/>
            <w:shd w:val="clear" w:color="auto" w:fill="FF58FF"/>
          </w:tcPr>
          <w:p w14:paraId="1BC7CD13" w14:textId="5CAA28EC" w:rsidR="00994F88" w:rsidRPr="007A38E3" w:rsidRDefault="00994F88" w:rsidP="00EF0254">
            <w:r w:rsidRPr="007A38E3">
              <w:t xml:space="preserve">                                                    </w:t>
            </w:r>
            <w:r w:rsidR="007A38E3">
              <w:t xml:space="preserve">                                                                                                                            Wednesday </w:t>
            </w:r>
            <w:r w:rsidR="00120C41">
              <w:t>03</w:t>
            </w:r>
            <w:r w:rsidRPr="007A38E3">
              <w:t xml:space="preserve">                                                                                                                                                                                               </w:t>
            </w:r>
            <w:r w:rsidR="007A38E3">
              <w:t xml:space="preserve">                                               </w:t>
            </w:r>
          </w:p>
        </w:tc>
      </w:tr>
      <w:tr w:rsidR="00994F88" w:rsidRPr="007A38E3" w14:paraId="1D6B13DB" w14:textId="77777777" w:rsidTr="00393C8B">
        <w:trPr>
          <w:trHeight w:val="4462"/>
        </w:trPr>
        <w:tc>
          <w:tcPr>
            <w:tcW w:w="10873" w:type="dxa"/>
          </w:tcPr>
          <w:p w14:paraId="0F1636FD" w14:textId="6AF46EC2" w:rsidR="00316AB2" w:rsidRDefault="00316AB2" w:rsidP="00316AB2">
            <w:r w:rsidRPr="003100A5">
              <w:rPr>
                <w:b/>
                <w:bCs/>
                <w:iCs/>
              </w:rPr>
              <w:t>YouTube</w:t>
            </w:r>
            <w:r>
              <w:rPr>
                <w:b/>
                <w:bCs/>
                <w:iCs/>
              </w:rPr>
              <w:t>:</w:t>
            </w:r>
            <w:r w:rsidRPr="003100A5">
              <w:t xml:space="preserve"> </w:t>
            </w:r>
            <w:r>
              <w:t xml:space="preserve">   </w:t>
            </w:r>
            <w:hyperlink r:id="rId15" w:history="1">
              <w:r w:rsidR="00FD71B0" w:rsidRPr="006B4DA0">
                <w:rPr>
                  <w:rStyle w:val="Hyperlink"/>
                </w:rPr>
                <w:t>https://www.youtube.com/watch?v=zPb2IOGKQII</w:t>
              </w:r>
            </w:hyperlink>
            <w:r w:rsidR="00FD71B0">
              <w:t xml:space="preserve"> </w:t>
            </w:r>
            <w:r w:rsidR="00EF23B4" w:rsidRPr="00F271B0">
              <w:rPr>
                <w:b/>
                <w:bCs/>
              </w:rPr>
              <w:sym w:font="Wingdings" w:char="F0DF"/>
            </w:r>
            <w:r w:rsidR="00EF23B4" w:rsidRPr="00F271B0">
              <w:rPr>
                <w:b/>
                <w:bCs/>
              </w:rPr>
              <w:t xml:space="preserve"> Click to</w:t>
            </w:r>
            <w:r w:rsidR="00FD71B0">
              <w:rPr>
                <w:b/>
                <w:bCs/>
              </w:rPr>
              <w:t xml:space="preserve"> see video of activity</w:t>
            </w:r>
          </w:p>
          <w:p w14:paraId="506B6379" w14:textId="62483C49" w:rsidR="00360FAA" w:rsidRPr="00360FAA" w:rsidRDefault="000C0C49" w:rsidP="00360FAA">
            <w:pPr>
              <w:rPr>
                <w:iCs/>
              </w:rPr>
            </w:pPr>
            <w:r>
              <w:rPr>
                <w:iCs/>
              </w:rPr>
              <w:t xml:space="preserve">                                </w:t>
            </w:r>
            <w:r w:rsidR="00CF1EBC">
              <w:rPr>
                <w:iCs/>
              </w:rPr>
              <w:t xml:space="preserve"> </w:t>
            </w:r>
            <w:r>
              <w:rPr>
                <w:iCs/>
              </w:rPr>
              <w:t xml:space="preserve"> </w:t>
            </w:r>
          </w:p>
          <w:p w14:paraId="6EB82DFB" w14:textId="4B642A2D" w:rsidR="00BC4FD1" w:rsidRPr="00EF23B4" w:rsidRDefault="00360FAA" w:rsidP="00EF23B4">
            <w:pPr>
              <w:rPr>
                <w:b/>
                <w:bCs/>
                <w:iCs/>
                <w:sz w:val="28"/>
                <w:szCs w:val="28"/>
              </w:rPr>
            </w:pPr>
            <w:r w:rsidRPr="00EF23B4">
              <w:rPr>
                <w:b/>
                <w:bCs/>
                <w:iCs/>
                <w:sz w:val="28"/>
                <w:szCs w:val="28"/>
              </w:rPr>
              <w:t>Parent &amp; Child Activity:</w:t>
            </w:r>
            <w:r w:rsidR="00D17D02" w:rsidRPr="00EF23B4">
              <w:rPr>
                <w:b/>
                <w:bCs/>
                <w:iCs/>
                <w:sz w:val="28"/>
                <w:szCs w:val="28"/>
              </w:rPr>
              <w:t xml:space="preserve"> </w:t>
            </w:r>
          </w:p>
          <w:p w14:paraId="2AC8E262" w14:textId="77777777" w:rsidR="00BC4FD1" w:rsidRPr="00BC4FD1" w:rsidRDefault="00BC4FD1" w:rsidP="00BC4FD1">
            <w:pPr>
              <w:numPr>
                <w:ilvl w:val="0"/>
                <w:numId w:val="14"/>
              </w:numPr>
              <w:rPr>
                <w:iCs/>
              </w:rPr>
            </w:pPr>
            <w:r w:rsidRPr="00BC4FD1">
              <w:rPr>
                <w:iCs/>
              </w:rPr>
              <w:t xml:space="preserve">Write your child’s name on a piece of paper and practice naming the letters in order. </w:t>
            </w:r>
          </w:p>
          <w:p w14:paraId="461B37D3" w14:textId="7D6FE934" w:rsidR="00994F88" w:rsidRDefault="00BC4FD1" w:rsidP="005F7E99">
            <w:pPr>
              <w:numPr>
                <w:ilvl w:val="0"/>
                <w:numId w:val="14"/>
              </w:numPr>
              <w:rPr>
                <w:iCs/>
              </w:rPr>
            </w:pPr>
            <w:r w:rsidRPr="00BC4FD1">
              <w:rPr>
                <w:iCs/>
              </w:rPr>
              <w:t>Talk about shapes and their sides choose a shape and draw it on a paper allow your child to trace/color.</w:t>
            </w:r>
          </w:p>
          <w:p w14:paraId="6ACF8060" w14:textId="523509A4" w:rsidR="00742AE9" w:rsidRDefault="00393C8B" w:rsidP="00EF23B4">
            <w:pPr>
              <w:rPr>
                <w:b/>
                <w:bCs/>
                <w:iCs/>
                <w:sz w:val="28"/>
                <w:szCs w:val="28"/>
              </w:rPr>
            </w:pPr>
            <w:r>
              <w:rPr>
                <w:b/>
                <w:bCs/>
                <w:iCs/>
                <w:sz w:val="28"/>
                <w:szCs w:val="28"/>
              </w:rPr>
              <w:t xml:space="preserve">Making Ice Cream </w:t>
            </w:r>
          </w:p>
          <w:p w14:paraId="2CCF6031" w14:textId="77777777" w:rsidR="00577A81" w:rsidRDefault="00393C8B" w:rsidP="00393C8B">
            <w:pPr>
              <w:pStyle w:val="NormalWeb"/>
              <w:spacing w:after="420"/>
            </w:pPr>
            <w:r>
              <w:fldChar w:fldCharType="begin"/>
            </w:r>
            <w:r>
              <w:instrText xml:space="preserve"> INCLUDEPICTURE "/var/folders/rv/7cxxnvw97278bylg24tkndv40000gn/T/com.microsoft.Word/WebArchiveCopyPasteTempFiles/50fd9bb12850c9f498102d19342d4253.jpg" \* MERGEFORMATINET </w:instrText>
            </w:r>
            <w:r>
              <w:fldChar w:fldCharType="separate"/>
            </w:r>
            <w:r>
              <w:rPr>
                <w:noProof/>
              </w:rPr>
              <w:drawing>
                <wp:inline distT="0" distB="0" distL="0" distR="0" wp14:anchorId="7A3768F9" wp14:editId="3AC3198F">
                  <wp:extent cx="2266681" cy="1702776"/>
                  <wp:effectExtent l="0" t="0" r="0" b="0"/>
                  <wp:docPr id="7" name="Picture 7" descr="Making Pretend Ice Cream- Three simple ingredients and lots of fun imaginative play. Created after reading Should I Share My 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king Pretend Ice Cream- Three simple ingredients and lots of fun imaginative play. Created after reading Should I Share My Ice Cre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9949" cy="1712743"/>
                          </a:xfrm>
                          <a:prstGeom prst="rect">
                            <a:avLst/>
                          </a:prstGeom>
                          <a:noFill/>
                          <a:ln>
                            <a:noFill/>
                          </a:ln>
                        </pic:spPr>
                      </pic:pic>
                    </a:graphicData>
                  </a:graphic>
                </wp:inline>
              </w:drawing>
            </w:r>
            <w:r>
              <w:fldChar w:fldCharType="end"/>
            </w:r>
          </w:p>
          <w:p w14:paraId="5C138C82" w14:textId="77777777" w:rsidR="00393C8B" w:rsidRDefault="00393C8B" w:rsidP="00393C8B"/>
          <w:p w14:paraId="7DDF8CC1" w14:textId="35A414D9" w:rsidR="00577A81" w:rsidRPr="00577A81" w:rsidRDefault="00577A81" w:rsidP="00577A81">
            <w:pPr>
              <w:pStyle w:val="Heading2"/>
              <w:shd w:val="clear" w:color="auto" w:fill="FFFFFF"/>
              <w:spacing w:before="300" w:after="150" w:line="336" w:lineRule="atLeast"/>
              <w:outlineLvl w:val="1"/>
              <w:rPr>
                <w:rFonts w:ascii="Arial" w:hAnsi="Arial" w:cs="Arial"/>
                <w:b w:val="0"/>
                <w:bCs w:val="0"/>
                <w:caps/>
                <w:color w:val="EB6C7D"/>
                <w:spacing w:val="45"/>
              </w:rPr>
            </w:pPr>
            <w:r>
              <w:rPr>
                <w:rFonts w:ascii="Arial" w:hAnsi="Arial" w:cs="Arial"/>
                <w:b w:val="0"/>
                <w:bCs w:val="0"/>
                <w:caps/>
                <w:color w:val="EB6C7D"/>
                <w:spacing w:val="45"/>
              </w:rPr>
              <w:t>INGREDIENTS</w:t>
            </w:r>
          </w:p>
          <w:p w14:paraId="0427D0A3" w14:textId="77777777" w:rsidR="00577A81" w:rsidRDefault="00577A81" w:rsidP="00577A81">
            <w:pPr>
              <w:textAlignment w:val="baseline"/>
              <w:rPr>
                <w:rFonts w:ascii="inherit" w:hAnsi="inherit" w:cs="Arial"/>
                <w:color w:val="000000"/>
                <w:sz w:val="23"/>
                <w:szCs w:val="23"/>
              </w:rPr>
            </w:pPr>
            <w:r>
              <w:rPr>
                <w:rStyle w:val="cooked-ingredient-checkbox"/>
                <w:rFonts w:ascii="inherit" w:hAnsi="inherit" w:cs="Arial"/>
                <w:color w:val="000000"/>
                <w:sz w:val="23"/>
                <w:szCs w:val="23"/>
              </w:rPr>
              <w:t> </w:t>
            </w:r>
            <w:r>
              <w:rPr>
                <w:rStyle w:val="cooked-ing-amount"/>
                <w:rFonts w:ascii="inherit" w:hAnsi="inherit" w:cs="Arial"/>
                <w:color w:val="000000"/>
                <w:sz w:val="23"/>
                <w:szCs w:val="23"/>
                <w:bdr w:val="none" w:sz="0" w:space="0" w:color="auto" w:frame="1"/>
              </w:rPr>
              <w:t>½</w:t>
            </w:r>
            <w:r>
              <w:rPr>
                <w:rStyle w:val="apple-converted-space"/>
                <w:rFonts w:ascii="inherit" w:hAnsi="inherit" w:cs="Arial"/>
                <w:color w:val="000000"/>
                <w:sz w:val="23"/>
                <w:szCs w:val="23"/>
              </w:rPr>
              <w:t> </w:t>
            </w:r>
            <w:r>
              <w:rPr>
                <w:rStyle w:val="cooked-ing-name"/>
                <w:rFonts w:ascii="inherit" w:hAnsi="inherit" w:cs="Arial"/>
                <w:color w:val="000000"/>
                <w:sz w:val="23"/>
                <w:szCs w:val="23"/>
                <w:bdr w:val="none" w:sz="0" w:space="0" w:color="auto" w:frame="1"/>
              </w:rPr>
              <w:t>cup whole milk</w:t>
            </w:r>
            <w:r>
              <w:rPr>
                <w:rStyle w:val="apple-converted-space"/>
                <w:rFonts w:ascii="inherit" w:hAnsi="inherit" w:cs="Arial"/>
                <w:color w:val="000000"/>
                <w:sz w:val="23"/>
                <w:szCs w:val="23"/>
                <w:bdr w:val="none" w:sz="0" w:space="0" w:color="auto" w:frame="1"/>
              </w:rPr>
              <w:t> </w:t>
            </w:r>
          </w:p>
          <w:p w14:paraId="067BAEE5" w14:textId="77777777" w:rsidR="00577A81" w:rsidRDefault="00577A81" w:rsidP="00577A81">
            <w:pPr>
              <w:textAlignment w:val="baseline"/>
              <w:rPr>
                <w:rFonts w:ascii="inherit" w:hAnsi="inherit" w:cs="Arial"/>
                <w:color w:val="000000"/>
                <w:sz w:val="23"/>
                <w:szCs w:val="23"/>
              </w:rPr>
            </w:pPr>
            <w:r>
              <w:rPr>
                <w:rStyle w:val="cooked-ingredient-checkbox"/>
                <w:rFonts w:ascii="inherit" w:hAnsi="inherit" w:cs="Arial"/>
                <w:color w:val="000000"/>
                <w:sz w:val="23"/>
                <w:szCs w:val="23"/>
              </w:rPr>
              <w:t> </w:t>
            </w:r>
            <w:r>
              <w:rPr>
                <w:rStyle w:val="cooked-ing-amount"/>
                <w:rFonts w:ascii="inherit" w:hAnsi="inherit" w:cs="Arial"/>
                <w:color w:val="000000"/>
                <w:sz w:val="23"/>
                <w:szCs w:val="23"/>
                <w:bdr w:val="none" w:sz="0" w:space="0" w:color="auto" w:frame="1"/>
              </w:rPr>
              <w:t>½</w:t>
            </w:r>
            <w:r>
              <w:rPr>
                <w:rStyle w:val="apple-converted-space"/>
                <w:rFonts w:ascii="inherit" w:hAnsi="inherit" w:cs="Arial"/>
                <w:color w:val="000000"/>
                <w:sz w:val="23"/>
                <w:szCs w:val="23"/>
              </w:rPr>
              <w:t> </w:t>
            </w:r>
            <w:r>
              <w:rPr>
                <w:rStyle w:val="cooked-ing-name"/>
                <w:rFonts w:ascii="inherit" w:hAnsi="inherit" w:cs="Arial"/>
                <w:color w:val="000000"/>
                <w:sz w:val="23"/>
                <w:szCs w:val="23"/>
                <w:bdr w:val="none" w:sz="0" w:space="0" w:color="auto" w:frame="1"/>
              </w:rPr>
              <w:t>cup cream</w:t>
            </w:r>
            <w:r>
              <w:rPr>
                <w:rStyle w:val="apple-converted-space"/>
                <w:rFonts w:ascii="inherit" w:hAnsi="inherit" w:cs="Arial"/>
                <w:color w:val="000000"/>
                <w:sz w:val="23"/>
                <w:szCs w:val="23"/>
                <w:bdr w:val="none" w:sz="0" w:space="0" w:color="auto" w:frame="1"/>
              </w:rPr>
              <w:t> </w:t>
            </w:r>
          </w:p>
          <w:p w14:paraId="51F14B13" w14:textId="77777777" w:rsidR="00577A81" w:rsidRDefault="00577A81" w:rsidP="00577A81">
            <w:pPr>
              <w:textAlignment w:val="baseline"/>
              <w:rPr>
                <w:rFonts w:ascii="inherit" w:hAnsi="inherit" w:cs="Arial"/>
                <w:color w:val="000000"/>
                <w:sz w:val="23"/>
                <w:szCs w:val="23"/>
              </w:rPr>
            </w:pPr>
            <w:r>
              <w:rPr>
                <w:rStyle w:val="cooked-ingredient-checkbox"/>
                <w:rFonts w:ascii="inherit" w:hAnsi="inherit" w:cs="Arial"/>
                <w:color w:val="000000"/>
                <w:sz w:val="23"/>
                <w:szCs w:val="23"/>
              </w:rPr>
              <w:t> </w:t>
            </w:r>
            <w:r>
              <w:rPr>
                <w:rStyle w:val="cooked-ing-amount"/>
                <w:rFonts w:ascii="inherit" w:hAnsi="inherit" w:cs="Arial"/>
                <w:color w:val="000000"/>
                <w:sz w:val="23"/>
                <w:szCs w:val="23"/>
                <w:bdr w:val="none" w:sz="0" w:space="0" w:color="auto" w:frame="1"/>
              </w:rPr>
              <w:t>¼</w:t>
            </w:r>
            <w:r>
              <w:rPr>
                <w:rStyle w:val="apple-converted-space"/>
                <w:rFonts w:ascii="inherit" w:hAnsi="inherit" w:cs="Arial"/>
                <w:color w:val="000000"/>
                <w:sz w:val="23"/>
                <w:szCs w:val="23"/>
              </w:rPr>
              <w:t> </w:t>
            </w:r>
            <w:r>
              <w:rPr>
                <w:rStyle w:val="cooked-ing-name"/>
                <w:rFonts w:ascii="inherit" w:hAnsi="inherit" w:cs="Arial"/>
                <w:color w:val="000000"/>
                <w:sz w:val="23"/>
                <w:szCs w:val="23"/>
                <w:bdr w:val="none" w:sz="0" w:space="0" w:color="auto" w:frame="1"/>
              </w:rPr>
              <w:t>cup sugar</w:t>
            </w:r>
            <w:r>
              <w:rPr>
                <w:rStyle w:val="apple-converted-space"/>
                <w:rFonts w:ascii="inherit" w:hAnsi="inherit" w:cs="Arial"/>
                <w:color w:val="000000"/>
                <w:sz w:val="23"/>
                <w:szCs w:val="23"/>
                <w:bdr w:val="none" w:sz="0" w:space="0" w:color="auto" w:frame="1"/>
              </w:rPr>
              <w:t> </w:t>
            </w:r>
          </w:p>
          <w:p w14:paraId="30DA0779" w14:textId="77777777" w:rsidR="00577A81" w:rsidRDefault="00577A81" w:rsidP="00577A81">
            <w:pPr>
              <w:textAlignment w:val="baseline"/>
              <w:rPr>
                <w:rFonts w:ascii="inherit" w:hAnsi="inherit" w:cs="Arial"/>
                <w:color w:val="000000"/>
                <w:sz w:val="23"/>
                <w:szCs w:val="23"/>
              </w:rPr>
            </w:pPr>
            <w:r>
              <w:rPr>
                <w:rStyle w:val="cooked-ingredient-checkbox"/>
                <w:rFonts w:ascii="inherit" w:hAnsi="inherit" w:cs="Arial"/>
                <w:color w:val="000000"/>
                <w:sz w:val="23"/>
                <w:szCs w:val="23"/>
              </w:rPr>
              <w:t> </w:t>
            </w:r>
            <w:r>
              <w:rPr>
                <w:rStyle w:val="cooked-ing-amount"/>
                <w:rFonts w:ascii="inherit" w:hAnsi="inherit" w:cs="Arial"/>
                <w:color w:val="000000"/>
                <w:sz w:val="23"/>
                <w:szCs w:val="23"/>
                <w:bdr w:val="none" w:sz="0" w:space="0" w:color="auto" w:frame="1"/>
              </w:rPr>
              <w:t>½</w:t>
            </w:r>
            <w:r>
              <w:rPr>
                <w:rStyle w:val="apple-converted-space"/>
                <w:rFonts w:ascii="inherit" w:hAnsi="inherit" w:cs="Arial"/>
                <w:color w:val="000000"/>
                <w:sz w:val="23"/>
                <w:szCs w:val="23"/>
              </w:rPr>
              <w:t> </w:t>
            </w:r>
            <w:r>
              <w:rPr>
                <w:rStyle w:val="cooked-ing-name"/>
                <w:rFonts w:ascii="inherit" w:hAnsi="inherit" w:cs="Arial"/>
                <w:color w:val="000000"/>
                <w:sz w:val="23"/>
                <w:szCs w:val="23"/>
                <w:bdr w:val="none" w:sz="0" w:space="0" w:color="auto" w:frame="1"/>
              </w:rPr>
              <w:t>teaspoon vanilla extract</w:t>
            </w:r>
            <w:r>
              <w:rPr>
                <w:rStyle w:val="apple-converted-space"/>
                <w:rFonts w:ascii="inherit" w:hAnsi="inherit" w:cs="Arial"/>
                <w:color w:val="000000"/>
                <w:sz w:val="23"/>
                <w:szCs w:val="23"/>
                <w:bdr w:val="none" w:sz="0" w:space="0" w:color="auto" w:frame="1"/>
              </w:rPr>
              <w:t> </w:t>
            </w:r>
          </w:p>
          <w:p w14:paraId="375D7231" w14:textId="77777777" w:rsidR="00577A81" w:rsidRDefault="00577A81" w:rsidP="00577A81">
            <w:pPr>
              <w:textAlignment w:val="baseline"/>
              <w:rPr>
                <w:rFonts w:ascii="inherit" w:hAnsi="inherit" w:cs="Arial"/>
                <w:color w:val="000000"/>
                <w:sz w:val="23"/>
                <w:szCs w:val="23"/>
              </w:rPr>
            </w:pPr>
            <w:r>
              <w:rPr>
                <w:rStyle w:val="cooked-ingredient-checkbox"/>
                <w:rFonts w:ascii="inherit" w:hAnsi="inherit" w:cs="Arial"/>
                <w:color w:val="000000"/>
                <w:sz w:val="23"/>
                <w:szCs w:val="23"/>
              </w:rPr>
              <w:t> </w:t>
            </w:r>
            <w:r>
              <w:rPr>
                <w:rStyle w:val="cooked-ing-amount"/>
                <w:rFonts w:ascii="inherit" w:hAnsi="inherit" w:cs="Arial"/>
                <w:color w:val="000000"/>
                <w:sz w:val="23"/>
                <w:szCs w:val="23"/>
                <w:bdr w:val="none" w:sz="0" w:space="0" w:color="auto" w:frame="1"/>
              </w:rPr>
              <w:t>1</w:t>
            </w:r>
            <w:r>
              <w:rPr>
                <w:rStyle w:val="apple-converted-space"/>
                <w:rFonts w:ascii="inherit" w:hAnsi="inherit" w:cs="Arial"/>
                <w:color w:val="000000"/>
                <w:sz w:val="23"/>
                <w:szCs w:val="23"/>
              </w:rPr>
              <w:t> </w:t>
            </w:r>
            <w:r>
              <w:rPr>
                <w:rStyle w:val="cooked-ing-name"/>
                <w:rFonts w:ascii="inherit" w:hAnsi="inherit" w:cs="Arial"/>
                <w:color w:val="000000"/>
                <w:sz w:val="23"/>
                <w:szCs w:val="23"/>
                <w:bdr w:val="none" w:sz="0" w:space="0" w:color="auto" w:frame="1"/>
              </w:rPr>
              <w:t>cup rock salt</w:t>
            </w:r>
            <w:r>
              <w:rPr>
                <w:rStyle w:val="apple-converted-space"/>
                <w:rFonts w:ascii="inherit" w:hAnsi="inherit" w:cs="Arial"/>
                <w:color w:val="000000"/>
                <w:sz w:val="23"/>
                <w:szCs w:val="23"/>
                <w:bdr w:val="none" w:sz="0" w:space="0" w:color="auto" w:frame="1"/>
              </w:rPr>
              <w:t> </w:t>
            </w:r>
          </w:p>
          <w:p w14:paraId="16F29559" w14:textId="33C64E84" w:rsidR="00577A81" w:rsidRDefault="00577A81" w:rsidP="00577A81">
            <w:pPr>
              <w:textAlignment w:val="baseline"/>
              <w:rPr>
                <w:rStyle w:val="cooked-ing-name"/>
                <w:rFonts w:ascii="inherit" w:hAnsi="inherit" w:cs="Arial"/>
                <w:color w:val="000000"/>
                <w:sz w:val="23"/>
                <w:szCs w:val="23"/>
                <w:bdr w:val="none" w:sz="0" w:space="0" w:color="auto" w:frame="1"/>
              </w:rPr>
            </w:pPr>
            <w:r>
              <w:rPr>
                <w:rStyle w:val="cooked-ingredient-checkbox"/>
                <w:rFonts w:ascii="inherit" w:hAnsi="inherit" w:cs="Arial"/>
                <w:color w:val="000000"/>
                <w:sz w:val="23"/>
                <w:szCs w:val="23"/>
              </w:rPr>
              <w:t> </w:t>
            </w:r>
            <w:r>
              <w:rPr>
                <w:rStyle w:val="cooked-ing-name"/>
                <w:rFonts w:ascii="inherit" w:hAnsi="inherit" w:cs="Arial"/>
                <w:color w:val="000000"/>
                <w:sz w:val="23"/>
                <w:szCs w:val="23"/>
                <w:bdr w:val="none" w:sz="0" w:space="0" w:color="auto" w:frame="1"/>
              </w:rPr>
              <w:t>Ice</w:t>
            </w:r>
          </w:p>
          <w:p w14:paraId="59BEF23F" w14:textId="7900B311" w:rsidR="00480226" w:rsidRDefault="00C31A34" w:rsidP="00577A81">
            <w:pPr>
              <w:textAlignment w:val="baseline"/>
              <w:rPr>
                <w:rFonts w:ascii="inherit" w:hAnsi="inherit" w:cs="Arial"/>
                <w:color w:val="000000"/>
                <w:sz w:val="23"/>
                <w:szCs w:val="23"/>
              </w:rPr>
            </w:pPr>
            <w:r>
              <w:rPr>
                <w:rFonts w:ascii="inherit" w:hAnsi="inherit" w:cs="Arial"/>
                <w:color w:val="000000"/>
                <w:sz w:val="23"/>
                <w:szCs w:val="23"/>
              </w:rPr>
              <w:t>2 Ziplock bags</w:t>
            </w:r>
          </w:p>
          <w:p w14:paraId="79A54B94" w14:textId="77777777" w:rsidR="00577A81" w:rsidRPr="00577A81" w:rsidRDefault="00577A81" w:rsidP="00577A81"/>
          <w:p w14:paraId="16F77F84" w14:textId="77777777" w:rsidR="00577A81" w:rsidRDefault="00577A81" w:rsidP="00577A81">
            <w:pPr>
              <w:pStyle w:val="Heading2"/>
              <w:shd w:val="clear" w:color="auto" w:fill="FFFFFF"/>
              <w:spacing w:before="300" w:after="150" w:line="336" w:lineRule="atLeast"/>
              <w:outlineLvl w:val="1"/>
              <w:rPr>
                <w:rFonts w:ascii="Arial" w:hAnsi="Arial" w:cs="Arial"/>
                <w:b w:val="0"/>
                <w:bCs w:val="0"/>
                <w:caps/>
                <w:color w:val="EB6C7D"/>
                <w:spacing w:val="45"/>
              </w:rPr>
            </w:pPr>
            <w:r>
              <w:rPr>
                <w:rFonts w:ascii="Arial" w:hAnsi="Arial" w:cs="Arial"/>
                <w:b w:val="0"/>
                <w:bCs w:val="0"/>
                <w:caps/>
                <w:color w:val="EB6C7D"/>
                <w:spacing w:val="45"/>
              </w:rPr>
              <w:t>INSTRUCTIONS</w:t>
            </w:r>
          </w:p>
          <w:p w14:paraId="2F99ED14" w14:textId="534A374A" w:rsidR="00480226" w:rsidRPr="00480226" w:rsidRDefault="00480226" w:rsidP="00C31A34">
            <w:pPr>
              <w:pStyle w:val="ListParagraph"/>
              <w:numPr>
                <w:ilvl w:val="0"/>
                <w:numId w:val="20"/>
              </w:numPr>
            </w:pPr>
            <w:r>
              <w:t>Add ½ cup whole milk, ½ cup cream, 1.4 cup sugar, and 1.2 teaspoon vanilla extract to a mixing</w:t>
            </w:r>
            <w:r w:rsidR="00FA737A">
              <w:t xml:space="preserve"> </w:t>
            </w:r>
            <w:r>
              <w:t>cup and stir until well combined.</w:t>
            </w:r>
            <w:r w:rsidR="00C31A34">
              <w:t xml:space="preserve"> </w:t>
            </w:r>
            <w:r w:rsidRPr="00C31A34">
              <w:rPr>
                <w:rFonts w:ascii="Arial" w:hAnsi="Arial" w:cs="Arial"/>
                <w:color w:val="000000"/>
                <w:sz w:val="23"/>
                <w:szCs w:val="23"/>
                <w:shd w:val="clear" w:color="auto" w:fill="FFFFFF"/>
              </w:rPr>
              <w:t>Add the mixture to a small zipper bag. Now, this is very important. You will shake the bag so please be sure that it is fully closed and a good quality.</w:t>
            </w:r>
          </w:p>
          <w:p w14:paraId="2601ECCB" w14:textId="7A5D862B" w:rsidR="00480226" w:rsidRDefault="00480226" w:rsidP="00AD39E2">
            <w:pPr>
              <w:pStyle w:val="ListParagraph"/>
              <w:numPr>
                <w:ilvl w:val="0"/>
                <w:numId w:val="20"/>
              </w:numPr>
            </w:pPr>
            <w:r>
              <w:t>Fill</w:t>
            </w:r>
            <w:r w:rsidR="00C31A34">
              <w:t xml:space="preserve"> </w:t>
            </w:r>
            <w:r>
              <w:t xml:space="preserve">the </w:t>
            </w:r>
            <w:r w:rsidR="00C31A34">
              <w:t xml:space="preserve">second </w:t>
            </w:r>
            <w:r>
              <w:t>bag with a handful of ice and about half of the rock salt.</w:t>
            </w:r>
          </w:p>
          <w:p w14:paraId="68239A54" w14:textId="5A47D430" w:rsidR="00480226" w:rsidRDefault="00C31A34" w:rsidP="00480226">
            <w:pPr>
              <w:pStyle w:val="ListParagraph"/>
              <w:numPr>
                <w:ilvl w:val="0"/>
                <w:numId w:val="20"/>
              </w:numPr>
            </w:pPr>
            <w:r>
              <w:t>Place the smaller bag with all the mix closed into the second bag with ice. (Bag inside bag)</w:t>
            </w:r>
          </w:p>
          <w:p w14:paraId="2B240E4D" w14:textId="0950FE3C" w:rsidR="00C31A34" w:rsidRDefault="00C31A34" w:rsidP="00480226">
            <w:pPr>
              <w:pStyle w:val="ListParagraph"/>
              <w:numPr>
                <w:ilvl w:val="0"/>
                <w:numId w:val="20"/>
              </w:numPr>
            </w:pPr>
            <w:r>
              <w:t xml:space="preserve">Now the fun part! What </w:t>
            </w:r>
            <w:r w:rsidR="00FA737A">
              <w:t>better way to earn your ice cream than a few minutes of exercise Wrap the bag on a towel, because it is freaking cold, and shake it for 5 minutes or until the liquid in the smaller bag turns into ice cream.</w:t>
            </w:r>
          </w:p>
          <w:p w14:paraId="4772E897" w14:textId="096E1D9A" w:rsidR="00FA737A" w:rsidRDefault="00FA737A" w:rsidP="00480226">
            <w:pPr>
              <w:pStyle w:val="ListParagraph"/>
              <w:numPr>
                <w:ilvl w:val="0"/>
                <w:numId w:val="20"/>
              </w:numPr>
            </w:pPr>
            <w:r>
              <w:t>You can scoop it out and enjoy.</w:t>
            </w:r>
          </w:p>
          <w:p w14:paraId="0623907F" w14:textId="2577EF60" w:rsidR="00EF23B4" w:rsidRPr="005D3135" w:rsidRDefault="00EF23B4" w:rsidP="00EF23B4">
            <w:pPr>
              <w:rPr>
                <w:iCs/>
              </w:rPr>
            </w:pPr>
          </w:p>
        </w:tc>
      </w:tr>
    </w:tbl>
    <w:p w14:paraId="0099C65F" w14:textId="33898E28" w:rsidR="00877D52" w:rsidRDefault="00877D52" w:rsidP="00EF0254"/>
    <w:tbl>
      <w:tblPr>
        <w:tblStyle w:val="TableGrid"/>
        <w:tblpPr w:leftFromText="180" w:rightFromText="180" w:vertAnchor="text" w:horzAnchor="margin" w:tblpY="896"/>
        <w:tblW w:w="10712" w:type="dxa"/>
        <w:tblLook w:val="04A0" w:firstRow="1" w:lastRow="0" w:firstColumn="1" w:lastColumn="0" w:noHBand="0" w:noVBand="1"/>
      </w:tblPr>
      <w:tblGrid>
        <w:gridCol w:w="10712"/>
      </w:tblGrid>
      <w:tr w:rsidR="007D795A" w:rsidRPr="007A38E3" w14:paraId="0CCDD8C2" w14:textId="77777777" w:rsidTr="00221668">
        <w:trPr>
          <w:trHeight w:val="271"/>
        </w:trPr>
        <w:tc>
          <w:tcPr>
            <w:tcW w:w="10712" w:type="dxa"/>
            <w:shd w:val="clear" w:color="auto" w:fill="FF58FF"/>
          </w:tcPr>
          <w:p w14:paraId="0ED14196" w14:textId="57E960E6" w:rsidR="007D795A" w:rsidRPr="007A38E3" w:rsidRDefault="007D795A" w:rsidP="00915064">
            <w:r>
              <w:t xml:space="preserve">                                                                                                                                                                                              </w:t>
            </w:r>
            <w:r w:rsidRPr="007A38E3">
              <w:t xml:space="preserve">Thursday </w:t>
            </w:r>
            <w:r w:rsidR="00120C41">
              <w:t>04</w:t>
            </w:r>
          </w:p>
        </w:tc>
      </w:tr>
      <w:tr w:rsidR="007D795A" w:rsidRPr="007A38E3" w14:paraId="6CDCEBAF" w14:textId="77777777" w:rsidTr="00765474">
        <w:trPr>
          <w:trHeight w:val="5903"/>
        </w:trPr>
        <w:tc>
          <w:tcPr>
            <w:tcW w:w="10712" w:type="dxa"/>
          </w:tcPr>
          <w:p w14:paraId="46838980" w14:textId="0CB5F7F3" w:rsidR="004E5EA5" w:rsidRDefault="007D795A" w:rsidP="00915064">
            <w:r w:rsidRPr="003100A5">
              <w:rPr>
                <w:b/>
                <w:bCs/>
              </w:rPr>
              <w:t>YouTub</w:t>
            </w:r>
            <w:r w:rsidR="00C45362">
              <w:rPr>
                <w:b/>
                <w:bCs/>
              </w:rPr>
              <w:t xml:space="preserve">e </w:t>
            </w:r>
            <w:r w:rsidR="00C45362">
              <w:t xml:space="preserve"> </w:t>
            </w:r>
            <w:hyperlink r:id="rId17" w:history="1">
              <w:r w:rsidR="00C45362" w:rsidRPr="006B4DA0">
                <w:rPr>
                  <w:rStyle w:val="Hyperlink"/>
                  <w:b/>
                  <w:bCs/>
                </w:rPr>
                <w:t>https://www.youtube.com/watch?v=LM0uQrX3d0A</w:t>
              </w:r>
            </w:hyperlink>
            <w:r w:rsidR="00C45362">
              <w:rPr>
                <w:b/>
                <w:bCs/>
              </w:rPr>
              <w:t xml:space="preserve"> </w:t>
            </w:r>
            <w:r w:rsidR="00F271B0">
              <w:sym w:font="Wingdings" w:char="F0DF"/>
            </w:r>
            <w:r w:rsidR="00F271B0">
              <w:t xml:space="preserve">  </w:t>
            </w:r>
            <w:r w:rsidR="00FB7C54">
              <w:t xml:space="preserve">Click to hear </w:t>
            </w:r>
            <w:r w:rsidR="00765474">
              <w:t>story about Ice-Cream</w:t>
            </w:r>
          </w:p>
          <w:p w14:paraId="3BF5E2A5" w14:textId="77777777" w:rsidR="00765474" w:rsidRPr="00765474" w:rsidRDefault="00765474" w:rsidP="00915064">
            <w:pPr>
              <w:rPr>
                <w:b/>
                <w:bCs/>
                <w:iCs/>
              </w:rPr>
            </w:pPr>
          </w:p>
          <w:p w14:paraId="2E3035F4" w14:textId="7AACDBC7" w:rsidR="00BC4FD1" w:rsidRDefault="007D795A" w:rsidP="00915064">
            <w:pPr>
              <w:numPr>
                <w:ilvl w:val="0"/>
                <w:numId w:val="14"/>
              </w:numPr>
            </w:pPr>
            <w:r w:rsidRPr="00BC4FD1">
              <w:t xml:space="preserve">Parent &amp; Child Activity: </w:t>
            </w:r>
            <w:r w:rsidR="00D17D02" w:rsidRPr="00BC4FD1">
              <w:t xml:space="preserve"> </w:t>
            </w:r>
            <w:r w:rsidR="00BC4FD1" w:rsidRPr="00BC4FD1">
              <w:t xml:space="preserve"> </w:t>
            </w:r>
            <w:r w:rsidR="005D3135">
              <w:t>Use the Alphabet chart provided or w</w:t>
            </w:r>
            <w:r w:rsidR="00BC4FD1" w:rsidRPr="00BC4FD1">
              <w:t>rite out the Alphabet and point to each letter as you sing the Alphabet song with your child.</w:t>
            </w:r>
          </w:p>
          <w:p w14:paraId="3A8BBE99" w14:textId="6395E53A" w:rsidR="00BC4FD1" w:rsidRPr="00BC4FD1" w:rsidRDefault="00A25A50" w:rsidP="00915064">
            <w:pPr>
              <w:numPr>
                <w:ilvl w:val="0"/>
                <w:numId w:val="14"/>
              </w:numPr>
              <w:rPr>
                <w:b/>
                <w:bCs/>
              </w:rPr>
            </w:pPr>
            <w:r w:rsidRPr="00A25A50">
              <w:t>Write out the numbers 1-10 and practice counting, be sure to also ask the child to name the number sporadically to help them actually learn the numbers.</w:t>
            </w:r>
            <w:r w:rsidR="005D3135">
              <w:t xml:space="preserve"> (Use chart provided or write the numbers on a blank sheet of paper)</w:t>
            </w:r>
          </w:p>
          <w:p w14:paraId="37874255" w14:textId="21A6F466" w:rsidR="00BC4FD1" w:rsidRDefault="00BC4FD1" w:rsidP="00915064">
            <w:pPr>
              <w:numPr>
                <w:ilvl w:val="0"/>
                <w:numId w:val="14"/>
              </w:numPr>
            </w:pPr>
            <w:r w:rsidRPr="00BC4FD1">
              <w:t>Make a daily weather observation (Sunny, Rainy, Cloudy, Etc.)</w:t>
            </w:r>
          </w:p>
          <w:p w14:paraId="6B090FD0" w14:textId="11B58645" w:rsidR="00C45362" w:rsidRDefault="00C45362" w:rsidP="00C45362">
            <w:r>
              <w:t xml:space="preserve"> </w:t>
            </w:r>
            <w:r>
              <w:fldChar w:fldCharType="begin"/>
            </w:r>
            <w:r>
              <w:instrText xml:space="preserve"> INCLUDEPICTURE "/var/folders/rv/7cxxnvw97278bylg24tkndv40000gn/T/com.microsoft.Word/WebArchiveCopyPasteTempFiles/scooping.jpg" \* MERGEFORMATINET </w:instrText>
            </w:r>
            <w:r>
              <w:fldChar w:fldCharType="separate"/>
            </w:r>
            <w:r>
              <w:rPr>
                <w:noProof/>
              </w:rPr>
              <w:drawing>
                <wp:inline distT="0" distB="0" distL="0" distR="0" wp14:anchorId="605D0155" wp14:editId="3F70CF7D">
                  <wp:extent cx="2034862" cy="135434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6961" cy="1382365"/>
                          </a:xfrm>
                          <a:prstGeom prst="rect">
                            <a:avLst/>
                          </a:prstGeom>
                          <a:noFill/>
                          <a:ln>
                            <a:noFill/>
                          </a:ln>
                        </pic:spPr>
                      </pic:pic>
                    </a:graphicData>
                  </a:graphic>
                </wp:inline>
              </w:drawing>
            </w:r>
            <w:r>
              <w:fldChar w:fldCharType="end"/>
            </w:r>
          </w:p>
          <w:p w14:paraId="482465FF" w14:textId="55B09B04" w:rsidR="00C45362" w:rsidRDefault="00C45362" w:rsidP="00915064">
            <w:pPr>
              <w:ind w:left="720"/>
            </w:pPr>
          </w:p>
          <w:p w14:paraId="3307EC9B" w14:textId="77777777" w:rsidR="00765474" w:rsidRDefault="00765474" w:rsidP="00765474">
            <w:r>
              <w:t xml:space="preserve">Dramatic play </w:t>
            </w:r>
          </w:p>
          <w:p w14:paraId="0FC0A740" w14:textId="7ED5DEB8" w:rsidR="00765474" w:rsidRPr="00765474" w:rsidRDefault="00D16FBB" w:rsidP="00765474">
            <w:r>
              <w:t xml:space="preserve">After looking at YouTube read aloud about ice cream. </w:t>
            </w:r>
            <w:r w:rsidR="00765474">
              <w:t>Allow your child to gather some cotton balls as “Ice-cream scoops” using a spoon or a scooper, you may use piece</w:t>
            </w:r>
            <w:r>
              <w:t>s</w:t>
            </w:r>
            <w:r w:rsidR="00765474">
              <w:t xml:space="preserve"> of construction paper</w:t>
            </w:r>
            <w:r>
              <w:t>,</w:t>
            </w:r>
            <w:r w:rsidR="00765474">
              <w:t xml:space="preserve"> sprinkles</w:t>
            </w:r>
            <w:r>
              <w:t>, confetti or even food coloring</w:t>
            </w:r>
            <w:r w:rsidR="00765474">
              <w:t xml:space="preserve"> to allow</w:t>
            </w:r>
            <w:r>
              <w:t xml:space="preserve"> your child to decorate the ice cream as they wish.</w:t>
            </w:r>
          </w:p>
        </w:tc>
      </w:tr>
    </w:tbl>
    <w:p w14:paraId="4F4A052F" w14:textId="65B5BC5B" w:rsidR="00915064" w:rsidRDefault="00915064" w:rsidP="00EF0254"/>
    <w:p w14:paraId="0807D890" w14:textId="300BB633" w:rsidR="00915064" w:rsidRDefault="00915064" w:rsidP="00EF0254"/>
    <w:p w14:paraId="6B3F66FC" w14:textId="77777777" w:rsidR="00915064" w:rsidRPr="007A38E3" w:rsidRDefault="00915064" w:rsidP="00EF0254"/>
    <w:tbl>
      <w:tblPr>
        <w:tblStyle w:val="TableGrid"/>
        <w:tblW w:w="10885" w:type="dxa"/>
        <w:tblLook w:val="04A0" w:firstRow="1" w:lastRow="0" w:firstColumn="1" w:lastColumn="0" w:noHBand="0" w:noVBand="1"/>
      </w:tblPr>
      <w:tblGrid>
        <w:gridCol w:w="10885"/>
      </w:tblGrid>
      <w:tr w:rsidR="00285833" w:rsidRPr="007A38E3" w14:paraId="4FCA15CE" w14:textId="77777777" w:rsidTr="00221668">
        <w:tc>
          <w:tcPr>
            <w:tcW w:w="10885" w:type="dxa"/>
            <w:shd w:val="clear" w:color="auto" w:fill="FF58FF"/>
          </w:tcPr>
          <w:p w14:paraId="382DCACE" w14:textId="7DCBF48B" w:rsidR="00285833" w:rsidRPr="007A38E3" w:rsidRDefault="007A38E3" w:rsidP="00EF0254">
            <w:r>
              <w:t xml:space="preserve">                                                                                                                                                                                                       </w:t>
            </w:r>
            <w:r w:rsidR="00285833" w:rsidRPr="007A38E3">
              <w:t xml:space="preserve">Friday </w:t>
            </w:r>
            <w:r w:rsidR="00120C41">
              <w:t>05</w:t>
            </w:r>
          </w:p>
        </w:tc>
      </w:tr>
      <w:tr w:rsidR="00285833" w:rsidRPr="007A38E3" w14:paraId="796754CF" w14:textId="77777777" w:rsidTr="005B3786">
        <w:trPr>
          <w:trHeight w:val="1070"/>
        </w:trPr>
        <w:tc>
          <w:tcPr>
            <w:tcW w:w="10885" w:type="dxa"/>
          </w:tcPr>
          <w:p w14:paraId="6BE141CA" w14:textId="5D95FF55" w:rsidR="00431F78" w:rsidRDefault="000D12D1" w:rsidP="00E83997">
            <w:pPr>
              <w:rPr>
                <w:b/>
                <w:bCs/>
                <w:sz w:val="20"/>
                <w:szCs w:val="20"/>
              </w:rPr>
            </w:pPr>
            <w:r w:rsidRPr="003100A5">
              <w:rPr>
                <w:b/>
                <w:bCs/>
              </w:rPr>
              <w:t xml:space="preserve">You Tube: </w:t>
            </w:r>
            <w:r w:rsidR="000C0C49">
              <w:rPr>
                <w:b/>
                <w:bCs/>
              </w:rPr>
              <w:t xml:space="preserve"> </w:t>
            </w:r>
            <w:hyperlink r:id="rId19" w:history="1">
              <w:r w:rsidR="00FB7C54" w:rsidRPr="00FB7C54">
                <w:rPr>
                  <w:rStyle w:val="Hyperlink"/>
                  <w:b/>
                  <w:bCs/>
                </w:rPr>
                <w:t>https://www.youtube.com/watch?v=5KHCKlEK348</w:t>
              </w:r>
            </w:hyperlink>
            <w:r w:rsidR="000C0C49">
              <w:rPr>
                <w:b/>
                <w:bCs/>
              </w:rPr>
              <w:t xml:space="preserve"> </w:t>
            </w:r>
            <w:r w:rsidR="00B56208" w:rsidRPr="00B56208">
              <w:rPr>
                <w:b/>
                <w:bCs/>
                <w:sz w:val="20"/>
                <w:szCs w:val="20"/>
              </w:rPr>
              <w:sym w:font="Wingdings" w:char="F0DF"/>
            </w:r>
            <w:r w:rsidR="00B56208" w:rsidRPr="00B56208">
              <w:rPr>
                <w:b/>
                <w:bCs/>
                <w:sz w:val="20"/>
                <w:szCs w:val="20"/>
              </w:rPr>
              <w:t xml:space="preserve"> Click to hear </w:t>
            </w:r>
            <w:proofErr w:type="spellStart"/>
            <w:r w:rsidR="00B56208" w:rsidRPr="00B56208">
              <w:rPr>
                <w:b/>
                <w:bCs/>
                <w:sz w:val="20"/>
                <w:szCs w:val="20"/>
              </w:rPr>
              <w:t>Ms.B</w:t>
            </w:r>
            <w:proofErr w:type="spellEnd"/>
            <w:r w:rsidR="00B56208" w:rsidRPr="00B56208">
              <w:rPr>
                <w:b/>
                <w:bCs/>
                <w:sz w:val="20"/>
                <w:szCs w:val="20"/>
              </w:rPr>
              <w:t xml:space="preserve"> </w:t>
            </w:r>
            <w:r w:rsidR="00FB7C54">
              <w:rPr>
                <w:b/>
                <w:bCs/>
                <w:sz w:val="20"/>
                <w:szCs w:val="20"/>
              </w:rPr>
              <w:t>singing Five Frogs</w:t>
            </w:r>
          </w:p>
          <w:p w14:paraId="5E7137C5" w14:textId="77777777" w:rsidR="00742AE9" w:rsidRPr="00F271B0" w:rsidRDefault="00742AE9" w:rsidP="00E83997">
            <w:pPr>
              <w:rPr>
                <w:b/>
                <w:bCs/>
              </w:rPr>
            </w:pPr>
          </w:p>
          <w:p w14:paraId="6B1BC5EA" w14:textId="626AF6AA" w:rsidR="00A25A50" w:rsidRPr="00A25A50" w:rsidRDefault="00285833" w:rsidP="00A25A50">
            <w:pPr>
              <w:numPr>
                <w:ilvl w:val="0"/>
                <w:numId w:val="14"/>
              </w:numPr>
            </w:pPr>
            <w:r w:rsidRPr="003100A5">
              <w:rPr>
                <w:b/>
                <w:bCs/>
              </w:rPr>
              <w:t>Parent &amp; Child Activity</w:t>
            </w:r>
            <w:r w:rsidR="00CB6102" w:rsidRPr="003100A5">
              <w:rPr>
                <w:b/>
                <w:bCs/>
              </w:rPr>
              <w:t>:</w:t>
            </w:r>
            <w:r w:rsidR="00CB6102" w:rsidRPr="007A38E3">
              <w:t xml:space="preserve"> </w:t>
            </w:r>
            <w:r w:rsidR="005D3135">
              <w:t>Use the Alphabet chart provided or w</w:t>
            </w:r>
            <w:r w:rsidR="00A25A50" w:rsidRPr="00A25A50">
              <w:t>rite out the Alphabet and point to each letter as you sing the Alphabet song with your child.</w:t>
            </w:r>
          </w:p>
          <w:p w14:paraId="23848BA9" w14:textId="77777777" w:rsidR="00A25A50" w:rsidRPr="00A25A50" w:rsidRDefault="00A25A50" w:rsidP="00A25A50">
            <w:pPr>
              <w:numPr>
                <w:ilvl w:val="0"/>
                <w:numId w:val="14"/>
              </w:numPr>
            </w:pPr>
            <w:r w:rsidRPr="00A25A50">
              <w:t xml:space="preserve">Write your child’s name on a piece of paper and practice naming the letters in order. </w:t>
            </w:r>
          </w:p>
          <w:p w14:paraId="0978F530" w14:textId="704B6568" w:rsidR="00742AE9" w:rsidRPr="00742AE9" w:rsidRDefault="00A25A50" w:rsidP="00742AE9">
            <w:pPr>
              <w:numPr>
                <w:ilvl w:val="0"/>
                <w:numId w:val="14"/>
              </w:numPr>
            </w:pPr>
            <w:r w:rsidRPr="00A25A50">
              <w:t xml:space="preserve"> Make a daily weather observation (Sunny, Rainy, Cloudy, Etc.)</w:t>
            </w:r>
          </w:p>
          <w:p w14:paraId="103F05ED" w14:textId="34AFA915" w:rsidR="00A25A50" w:rsidRPr="00A25A50" w:rsidRDefault="00A25A50" w:rsidP="00A25A50">
            <w:pPr>
              <w:numPr>
                <w:ilvl w:val="0"/>
                <w:numId w:val="14"/>
              </w:numPr>
            </w:pPr>
            <w:r w:rsidRPr="00A25A50">
              <w:t>Talk about shapes and their sides choose a shape and draw it on a paper allow your child to trace/color.</w:t>
            </w:r>
            <w:r w:rsidR="005D3135">
              <w:t xml:space="preserve"> (You may use shape chart provided)</w:t>
            </w:r>
          </w:p>
          <w:p w14:paraId="5CD31D67" w14:textId="7BFCFB0E" w:rsidR="00A25A50" w:rsidRDefault="00A25A50" w:rsidP="00A25A50">
            <w:pPr>
              <w:numPr>
                <w:ilvl w:val="0"/>
                <w:numId w:val="14"/>
              </w:numPr>
              <w:rPr>
                <w:b/>
                <w:bCs/>
              </w:rPr>
            </w:pPr>
            <w:r w:rsidRPr="00A25A50">
              <w:t>Practice counting 1-10 using small objects such as blocs, Coins, or Dried beans</w:t>
            </w:r>
            <w:r w:rsidRPr="00A25A50">
              <w:rPr>
                <w:b/>
                <w:bCs/>
              </w:rPr>
              <w:t xml:space="preserve">. SUPERVISE child as small items can be a </w:t>
            </w:r>
            <w:r w:rsidR="00F1661F" w:rsidRPr="00A25A50">
              <w:rPr>
                <w:b/>
                <w:bCs/>
              </w:rPr>
              <w:t>choking</w:t>
            </w:r>
            <w:r w:rsidRPr="00A25A50">
              <w:rPr>
                <w:b/>
                <w:bCs/>
              </w:rPr>
              <w:t xml:space="preserve"> hazard.</w:t>
            </w:r>
          </w:p>
          <w:p w14:paraId="5FB00329" w14:textId="77777777" w:rsidR="00A30F21" w:rsidRDefault="00A30F21" w:rsidP="00C62995"/>
          <w:p w14:paraId="2B8CEEC1" w14:textId="522C04F0" w:rsidR="00D16FBB" w:rsidRDefault="00D16FBB" w:rsidP="00D16FBB">
            <w:r>
              <w:fldChar w:fldCharType="begin"/>
            </w:r>
            <w:r>
              <w:instrText xml:space="preserve"> INCLUDEPICTURE "/var/folders/rv/7cxxnvw97278bylg24tkndv40000gn/T/com.microsoft.Word/WebArchiveCopyPasteTempFiles/sharing-activity-for-preschoolers-ice-cream-in-cone.jpg" \* MERGEFORMATINET </w:instrText>
            </w:r>
            <w:r>
              <w:fldChar w:fldCharType="separate"/>
            </w:r>
            <w:r>
              <w:rPr>
                <w:noProof/>
              </w:rPr>
              <w:drawing>
                <wp:inline distT="0" distB="0" distL="0" distR="0" wp14:anchorId="087FD7F8" wp14:editId="68710079">
                  <wp:extent cx="2449207" cy="190607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3899" cy="1917507"/>
                          </a:xfrm>
                          <a:prstGeom prst="rect">
                            <a:avLst/>
                          </a:prstGeom>
                          <a:noFill/>
                          <a:ln>
                            <a:noFill/>
                          </a:ln>
                        </pic:spPr>
                      </pic:pic>
                    </a:graphicData>
                  </a:graphic>
                </wp:inline>
              </w:drawing>
            </w:r>
            <w:r>
              <w:fldChar w:fldCharType="end"/>
            </w:r>
          </w:p>
          <w:p w14:paraId="7DC64300" w14:textId="1C1B9B01" w:rsidR="00D16FBB" w:rsidRDefault="00D16FBB" w:rsidP="00D16FBB">
            <w:r>
              <w:t xml:space="preserve"> I share My Ice Cream game </w:t>
            </w:r>
          </w:p>
          <w:p w14:paraId="26065BF3" w14:textId="77777777" w:rsidR="00FA1136" w:rsidRDefault="00FA1136" w:rsidP="00D16FBB"/>
          <w:p w14:paraId="29019215" w14:textId="79D301FA" w:rsidR="00D16FBB" w:rsidRDefault="00D16FBB" w:rsidP="00D16FBB">
            <w:r>
              <w:t xml:space="preserve">Using a blank sheet of paper or a brown </w:t>
            </w:r>
            <w:proofErr w:type="gramStart"/>
            <w:r>
              <w:t>construction  roll</w:t>
            </w:r>
            <w:proofErr w:type="gramEnd"/>
            <w:r>
              <w:t xml:space="preserve"> the paper into a cone shape, making sure that the opening is wide enough for your ball to fit. Be sure to secure the edges with clear tape, if you do not have access to a ball you may use another sheet of paper and simply crumple it into a ball. Talk to your child about the importance of friendship and how it feels good to share with friends. Pass the </w:t>
            </w:r>
            <w:r w:rsidR="00221668">
              <w:t>Ic</w:t>
            </w:r>
            <w:r>
              <w:t>e</w:t>
            </w:r>
            <w:r w:rsidR="00221668">
              <w:t xml:space="preserve"> c</w:t>
            </w:r>
            <w:r>
              <w:t xml:space="preserve">ream along to every family member in the household while seeing the song </w:t>
            </w:r>
          </w:p>
          <w:p w14:paraId="154D3A9E" w14:textId="77777777" w:rsidR="00221668" w:rsidRDefault="00221668" w:rsidP="00D16FBB"/>
          <w:p w14:paraId="010B0A6C" w14:textId="241ACB96" w:rsidR="00221668" w:rsidRDefault="00221668" w:rsidP="00D16FBB">
            <w:proofErr w:type="gramStart"/>
            <w:r>
              <w:t>“  share</w:t>
            </w:r>
            <w:proofErr w:type="gramEnd"/>
            <w:r>
              <w:t xml:space="preserve"> my ice cream with (Name). </w:t>
            </w:r>
          </w:p>
          <w:p w14:paraId="1CFD04A8" w14:textId="695E4AB0" w:rsidR="00221668" w:rsidRDefault="00221668" w:rsidP="00D16FBB">
            <w:proofErr w:type="gramStart"/>
            <w:r>
              <w:t>( Name</w:t>
            </w:r>
            <w:proofErr w:type="gramEnd"/>
            <w:r>
              <w:t xml:space="preserve"> ) shares his/her ice cream with ( 2 name).( Continue to repeat for all members) </w:t>
            </w:r>
          </w:p>
          <w:p w14:paraId="3BB6755C" w14:textId="61C10E4E" w:rsidR="00221668" w:rsidRDefault="00221668" w:rsidP="00D16FBB"/>
          <w:p w14:paraId="464EB5E7" w14:textId="61642E82" w:rsidR="00221668" w:rsidRDefault="00221668" w:rsidP="00D16FBB">
            <w:r>
              <w:t>(Once all the names have been mentioned you all say together)</w:t>
            </w:r>
          </w:p>
          <w:p w14:paraId="16B358EE" w14:textId="75F7B968" w:rsidR="00221668" w:rsidRPr="00A30F21" w:rsidRDefault="00221668" w:rsidP="00D16FBB">
            <w:r>
              <w:t>I scream, we all scream, we all love our ice scream!”</w:t>
            </w:r>
          </w:p>
        </w:tc>
      </w:tr>
    </w:tbl>
    <w:p w14:paraId="6F82DCDE" w14:textId="77777777" w:rsidR="00DB6248" w:rsidRPr="00EF0254" w:rsidRDefault="00DB6248" w:rsidP="00EF0254"/>
    <w:sectPr w:rsidR="00DB6248" w:rsidRPr="00EF025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6D928" w14:textId="77777777" w:rsidR="00416792" w:rsidRDefault="00416792">
      <w:r>
        <w:separator/>
      </w:r>
    </w:p>
  </w:endnote>
  <w:endnote w:type="continuationSeparator" w:id="0">
    <w:p w14:paraId="0B964361" w14:textId="77777777" w:rsidR="00416792" w:rsidRDefault="0041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S PMincho">
    <w:panose1 w:val="02020600040205080304"/>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94D01" w14:textId="77777777" w:rsidR="00416792" w:rsidRDefault="00416792">
      <w:r>
        <w:separator/>
      </w:r>
    </w:p>
  </w:footnote>
  <w:footnote w:type="continuationSeparator" w:id="0">
    <w:p w14:paraId="69F51078" w14:textId="77777777" w:rsidR="00416792" w:rsidRDefault="0041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82CB3"/>
    <w:multiLevelType w:val="multilevel"/>
    <w:tmpl w:val="1D32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F2A8C"/>
    <w:multiLevelType w:val="multilevel"/>
    <w:tmpl w:val="E51C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7F214B"/>
    <w:multiLevelType w:val="hybridMultilevel"/>
    <w:tmpl w:val="7084F148"/>
    <w:lvl w:ilvl="0" w:tplc="3EB290CC">
      <w:numFmt w:val="bullet"/>
      <w:lvlText w:val="-"/>
      <w:lvlJc w:val="left"/>
      <w:pPr>
        <w:ind w:left="720" w:hanging="360"/>
      </w:pPr>
      <w:rPr>
        <w:rFonts w:ascii="Corbel" w:eastAsiaTheme="minorEastAsia"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26D6F"/>
    <w:multiLevelType w:val="hybridMultilevel"/>
    <w:tmpl w:val="377A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763E6"/>
    <w:multiLevelType w:val="hybridMultilevel"/>
    <w:tmpl w:val="718C6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06891"/>
    <w:multiLevelType w:val="hybridMultilevel"/>
    <w:tmpl w:val="56F2DDF4"/>
    <w:lvl w:ilvl="0" w:tplc="9EBE5A02">
      <w:numFmt w:val="bullet"/>
      <w:lvlText w:val="-"/>
      <w:lvlJc w:val="left"/>
      <w:pPr>
        <w:ind w:left="63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12ED9"/>
    <w:multiLevelType w:val="hybridMultilevel"/>
    <w:tmpl w:val="B5DC6704"/>
    <w:lvl w:ilvl="0" w:tplc="54326082">
      <w:numFmt w:val="bullet"/>
      <w:lvlText w:val="-"/>
      <w:lvlJc w:val="left"/>
      <w:pPr>
        <w:ind w:left="720" w:hanging="360"/>
      </w:pPr>
      <w:rPr>
        <w:rFonts w:ascii="Cooper Black" w:eastAsiaTheme="majorEastAsia" w:hAnsi="Cooper Black"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77729"/>
    <w:multiLevelType w:val="hybridMultilevel"/>
    <w:tmpl w:val="477E0234"/>
    <w:lvl w:ilvl="0" w:tplc="94F4F240">
      <w:numFmt w:val="bullet"/>
      <w:lvlText w:val="-"/>
      <w:lvlJc w:val="left"/>
      <w:pPr>
        <w:ind w:left="720" w:hanging="360"/>
      </w:pPr>
      <w:rPr>
        <w:rFonts w:ascii="Cooper Black" w:eastAsiaTheme="majorEastAsia" w:hAnsi="Cooper Black" w:cstheme="maj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545DD"/>
    <w:multiLevelType w:val="multilevel"/>
    <w:tmpl w:val="F16C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96CF8"/>
    <w:multiLevelType w:val="hybridMultilevel"/>
    <w:tmpl w:val="9EBA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2"/>
  </w:num>
  <w:num w:numId="14">
    <w:abstractNumId w:val="15"/>
  </w:num>
  <w:num w:numId="15">
    <w:abstractNumId w:val="17"/>
  </w:num>
  <w:num w:numId="16">
    <w:abstractNumId w:val="16"/>
  </w:num>
  <w:num w:numId="17">
    <w:abstractNumId w:val="18"/>
  </w:num>
  <w:num w:numId="18">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0"/>
    <w:docVar w:name="MonthStart" w:val="3/1/2020"/>
    <w:docVar w:name="ShowDynamicGuides" w:val="1"/>
    <w:docVar w:name="ShowMarginGuides" w:val="0"/>
    <w:docVar w:name="ShowOutlines" w:val="0"/>
    <w:docVar w:name="ShowStaticGuides" w:val="0"/>
  </w:docVars>
  <w:rsids>
    <w:rsidRoot w:val="007325CC"/>
    <w:rsid w:val="00060BDB"/>
    <w:rsid w:val="00061D00"/>
    <w:rsid w:val="00080401"/>
    <w:rsid w:val="000C0C49"/>
    <w:rsid w:val="000C4D4C"/>
    <w:rsid w:val="000D0B5D"/>
    <w:rsid w:val="000D12D1"/>
    <w:rsid w:val="000F3DF3"/>
    <w:rsid w:val="0010731F"/>
    <w:rsid w:val="00110918"/>
    <w:rsid w:val="00120C41"/>
    <w:rsid w:val="00124ADC"/>
    <w:rsid w:val="001276EF"/>
    <w:rsid w:val="0018216F"/>
    <w:rsid w:val="00183F72"/>
    <w:rsid w:val="00193E15"/>
    <w:rsid w:val="001E0DD4"/>
    <w:rsid w:val="001F7207"/>
    <w:rsid w:val="00221668"/>
    <w:rsid w:val="00234333"/>
    <w:rsid w:val="0023633F"/>
    <w:rsid w:val="00246700"/>
    <w:rsid w:val="0025748C"/>
    <w:rsid w:val="00285833"/>
    <w:rsid w:val="002E5DF4"/>
    <w:rsid w:val="002F7032"/>
    <w:rsid w:val="003100A5"/>
    <w:rsid w:val="00316AB2"/>
    <w:rsid w:val="003175B7"/>
    <w:rsid w:val="00320970"/>
    <w:rsid w:val="003361B4"/>
    <w:rsid w:val="0034431D"/>
    <w:rsid w:val="00360FAA"/>
    <w:rsid w:val="00375B27"/>
    <w:rsid w:val="00383929"/>
    <w:rsid w:val="00393C8B"/>
    <w:rsid w:val="003A3E6B"/>
    <w:rsid w:val="003C5EDE"/>
    <w:rsid w:val="004076C7"/>
    <w:rsid w:val="00416792"/>
    <w:rsid w:val="00431F78"/>
    <w:rsid w:val="00440E7C"/>
    <w:rsid w:val="00466ED1"/>
    <w:rsid w:val="00470EF6"/>
    <w:rsid w:val="00480226"/>
    <w:rsid w:val="00485F3E"/>
    <w:rsid w:val="00494839"/>
    <w:rsid w:val="004E5EA5"/>
    <w:rsid w:val="00541A51"/>
    <w:rsid w:val="00566AD5"/>
    <w:rsid w:val="00577A81"/>
    <w:rsid w:val="005830DB"/>
    <w:rsid w:val="005B0C48"/>
    <w:rsid w:val="005B3786"/>
    <w:rsid w:val="005D3135"/>
    <w:rsid w:val="005E2386"/>
    <w:rsid w:val="005F7E99"/>
    <w:rsid w:val="00643630"/>
    <w:rsid w:val="006901A5"/>
    <w:rsid w:val="00697D64"/>
    <w:rsid w:val="006A0525"/>
    <w:rsid w:val="006B556E"/>
    <w:rsid w:val="006B5752"/>
    <w:rsid w:val="006F5529"/>
    <w:rsid w:val="00703BC3"/>
    <w:rsid w:val="007325CC"/>
    <w:rsid w:val="00742AE9"/>
    <w:rsid w:val="00765474"/>
    <w:rsid w:val="00765E5B"/>
    <w:rsid w:val="0079299B"/>
    <w:rsid w:val="007A38E3"/>
    <w:rsid w:val="007C4EDF"/>
    <w:rsid w:val="007D795A"/>
    <w:rsid w:val="00807C5B"/>
    <w:rsid w:val="00812DAD"/>
    <w:rsid w:val="0081356A"/>
    <w:rsid w:val="008342CF"/>
    <w:rsid w:val="00877D52"/>
    <w:rsid w:val="00882D1C"/>
    <w:rsid w:val="008C0161"/>
    <w:rsid w:val="008F6CF6"/>
    <w:rsid w:val="00915064"/>
    <w:rsid w:val="00925ED9"/>
    <w:rsid w:val="00940337"/>
    <w:rsid w:val="009538D8"/>
    <w:rsid w:val="00962AB4"/>
    <w:rsid w:val="00994F88"/>
    <w:rsid w:val="00997C7D"/>
    <w:rsid w:val="009A164A"/>
    <w:rsid w:val="009A7C5B"/>
    <w:rsid w:val="009F15A2"/>
    <w:rsid w:val="00A15EFD"/>
    <w:rsid w:val="00A25A50"/>
    <w:rsid w:val="00A30F21"/>
    <w:rsid w:val="00A46F07"/>
    <w:rsid w:val="00A47B41"/>
    <w:rsid w:val="00B05E55"/>
    <w:rsid w:val="00B07565"/>
    <w:rsid w:val="00B10A8D"/>
    <w:rsid w:val="00B54CE9"/>
    <w:rsid w:val="00B56208"/>
    <w:rsid w:val="00B63472"/>
    <w:rsid w:val="00B713DD"/>
    <w:rsid w:val="00B84448"/>
    <w:rsid w:val="00B9412B"/>
    <w:rsid w:val="00BC4FD1"/>
    <w:rsid w:val="00BC6A26"/>
    <w:rsid w:val="00BF0FEE"/>
    <w:rsid w:val="00BF4383"/>
    <w:rsid w:val="00C113B3"/>
    <w:rsid w:val="00C241BE"/>
    <w:rsid w:val="00C26F01"/>
    <w:rsid w:val="00C31A34"/>
    <w:rsid w:val="00C41633"/>
    <w:rsid w:val="00C45362"/>
    <w:rsid w:val="00C62995"/>
    <w:rsid w:val="00C810BE"/>
    <w:rsid w:val="00CB00F4"/>
    <w:rsid w:val="00CB6102"/>
    <w:rsid w:val="00CF1EBC"/>
    <w:rsid w:val="00D16FBB"/>
    <w:rsid w:val="00D17D02"/>
    <w:rsid w:val="00D54475"/>
    <w:rsid w:val="00D85001"/>
    <w:rsid w:val="00D86D82"/>
    <w:rsid w:val="00DB6248"/>
    <w:rsid w:val="00DC0406"/>
    <w:rsid w:val="00DF4D4F"/>
    <w:rsid w:val="00E20F52"/>
    <w:rsid w:val="00E30FC7"/>
    <w:rsid w:val="00E44DD3"/>
    <w:rsid w:val="00E6450D"/>
    <w:rsid w:val="00E83997"/>
    <w:rsid w:val="00EA415B"/>
    <w:rsid w:val="00EB0D73"/>
    <w:rsid w:val="00EF0254"/>
    <w:rsid w:val="00EF23B4"/>
    <w:rsid w:val="00F1661F"/>
    <w:rsid w:val="00F271B0"/>
    <w:rsid w:val="00F978A3"/>
    <w:rsid w:val="00FA1136"/>
    <w:rsid w:val="00FA1153"/>
    <w:rsid w:val="00FA737A"/>
    <w:rsid w:val="00FB7C54"/>
    <w:rsid w:val="00FC588B"/>
    <w:rsid w:val="00FD1160"/>
    <w:rsid w:val="00FD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FD"/>
    <w:pPr>
      <w:spacing w:before="0"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073763"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073763"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0F6FC6" w:themeColor="accent1" w:shadow="1"/>
        <w:left w:val="single" w:sz="2" w:space="10" w:color="0F6FC6" w:themeColor="accent1" w:shadow="1"/>
        <w:bottom w:val="single" w:sz="2" w:space="10" w:color="0F6FC6" w:themeColor="accent1" w:shadow="1"/>
        <w:right w:val="single" w:sz="2" w:space="10" w:color="0F6FC6" w:themeColor="accent1" w:shadow="1"/>
      </w:pBdr>
      <w:ind w:left="1152" w:right="1152"/>
    </w:pPr>
    <w:rPr>
      <w:i/>
      <w:iCs/>
      <w:color w:val="0F6FC6"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0F6FC6"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sz w:val="20"/>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F6FC6"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73662"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73662"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99"/>
    <w:semiHidden/>
    <w:unhideWhenUsed/>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494839"/>
    <w:rPr>
      <w:color w:val="F49100" w:themeColor="hyperlink"/>
      <w:u w:val="single"/>
    </w:rPr>
  </w:style>
  <w:style w:type="character" w:styleId="UnresolvedMention">
    <w:name w:val="Unresolved Mention"/>
    <w:basedOn w:val="DefaultParagraphFont"/>
    <w:uiPriority w:val="99"/>
    <w:semiHidden/>
    <w:unhideWhenUsed/>
    <w:rsid w:val="00494839"/>
    <w:rPr>
      <w:color w:val="605E5C"/>
      <w:shd w:val="clear" w:color="auto" w:fill="E1DFDD"/>
    </w:rPr>
  </w:style>
  <w:style w:type="table" w:styleId="TableGrid">
    <w:name w:val="Table Grid"/>
    <w:basedOn w:val="TableNormal"/>
    <w:uiPriority w:val="59"/>
    <w:rsid w:val="00EF025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30F21"/>
    <w:pPr>
      <w:ind w:left="720"/>
      <w:contextualSpacing/>
    </w:pPr>
  </w:style>
  <w:style w:type="character" w:styleId="FollowedHyperlink">
    <w:name w:val="FollowedHyperlink"/>
    <w:basedOn w:val="DefaultParagraphFont"/>
    <w:uiPriority w:val="99"/>
    <w:semiHidden/>
    <w:unhideWhenUsed/>
    <w:rsid w:val="00FD1160"/>
    <w:rPr>
      <w:color w:val="85DFD0" w:themeColor="followedHyperlink"/>
      <w:u w:val="single"/>
    </w:rPr>
  </w:style>
  <w:style w:type="character" w:customStyle="1" w:styleId="apple-converted-space">
    <w:name w:val="apple-converted-space"/>
    <w:basedOn w:val="DefaultParagraphFont"/>
    <w:rsid w:val="00577A81"/>
  </w:style>
  <w:style w:type="character" w:customStyle="1" w:styleId="cooked-ingredient-checkbox">
    <w:name w:val="cooked-ingredient-checkbox"/>
    <w:basedOn w:val="DefaultParagraphFont"/>
    <w:rsid w:val="00577A81"/>
  </w:style>
  <w:style w:type="character" w:customStyle="1" w:styleId="cooked-ing-amount">
    <w:name w:val="cooked-ing-amount"/>
    <w:basedOn w:val="DefaultParagraphFont"/>
    <w:rsid w:val="00577A81"/>
  </w:style>
  <w:style w:type="character" w:customStyle="1" w:styleId="cooked-ing-name">
    <w:name w:val="cooked-ing-name"/>
    <w:basedOn w:val="DefaultParagraphFont"/>
    <w:rsid w:val="00577A81"/>
  </w:style>
  <w:style w:type="character" w:styleId="Emphasis">
    <w:name w:val="Emphasis"/>
    <w:basedOn w:val="DefaultParagraphFont"/>
    <w:uiPriority w:val="20"/>
    <w:qFormat/>
    <w:rsid w:val="00221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7948">
      <w:bodyDiv w:val="1"/>
      <w:marLeft w:val="0"/>
      <w:marRight w:val="0"/>
      <w:marTop w:val="0"/>
      <w:marBottom w:val="0"/>
      <w:divBdr>
        <w:top w:val="none" w:sz="0" w:space="0" w:color="auto"/>
        <w:left w:val="none" w:sz="0" w:space="0" w:color="auto"/>
        <w:bottom w:val="none" w:sz="0" w:space="0" w:color="auto"/>
        <w:right w:val="none" w:sz="0" w:space="0" w:color="auto"/>
      </w:divBdr>
    </w:div>
    <w:div w:id="344553094">
      <w:bodyDiv w:val="1"/>
      <w:marLeft w:val="0"/>
      <w:marRight w:val="0"/>
      <w:marTop w:val="0"/>
      <w:marBottom w:val="0"/>
      <w:divBdr>
        <w:top w:val="none" w:sz="0" w:space="0" w:color="auto"/>
        <w:left w:val="none" w:sz="0" w:space="0" w:color="auto"/>
        <w:bottom w:val="none" w:sz="0" w:space="0" w:color="auto"/>
        <w:right w:val="none" w:sz="0" w:space="0" w:color="auto"/>
      </w:divBdr>
    </w:div>
    <w:div w:id="453719663">
      <w:bodyDiv w:val="1"/>
      <w:marLeft w:val="0"/>
      <w:marRight w:val="0"/>
      <w:marTop w:val="0"/>
      <w:marBottom w:val="0"/>
      <w:divBdr>
        <w:top w:val="none" w:sz="0" w:space="0" w:color="auto"/>
        <w:left w:val="none" w:sz="0" w:space="0" w:color="auto"/>
        <w:bottom w:val="none" w:sz="0" w:space="0" w:color="auto"/>
        <w:right w:val="none" w:sz="0" w:space="0" w:color="auto"/>
      </w:divBdr>
    </w:div>
    <w:div w:id="643655818">
      <w:bodyDiv w:val="1"/>
      <w:marLeft w:val="0"/>
      <w:marRight w:val="0"/>
      <w:marTop w:val="0"/>
      <w:marBottom w:val="0"/>
      <w:divBdr>
        <w:top w:val="none" w:sz="0" w:space="0" w:color="auto"/>
        <w:left w:val="none" w:sz="0" w:space="0" w:color="auto"/>
        <w:bottom w:val="none" w:sz="0" w:space="0" w:color="auto"/>
        <w:right w:val="none" w:sz="0" w:space="0" w:color="auto"/>
      </w:divBdr>
      <w:divsChild>
        <w:div w:id="1978800678">
          <w:marLeft w:val="0"/>
          <w:marRight w:val="0"/>
          <w:marTop w:val="0"/>
          <w:marBottom w:val="300"/>
          <w:divBdr>
            <w:top w:val="none" w:sz="0" w:space="0" w:color="auto"/>
            <w:left w:val="none" w:sz="0" w:space="0" w:color="auto"/>
            <w:bottom w:val="none" w:sz="0" w:space="0" w:color="auto"/>
            <w:right w:val="none" w:sz="0" w:space="0" w:color="auto"/>
          </w:divBdr>
        </w:div>
        <w:div w:id="1278945697">
          <w:marLeft w:val="0"/>
          <w:marRight w:val="0"/>
          <w:marTop w:val="0"/>
          <w:marBottom w:val="300"/>
          <w:divBdr>
            <w:top w:val="none" w:sz="0" w:space="0" w:color="auto"/>
            <w:left w:val="none" w:sz="0" w:space="0" w:color="auto"/>
            <w:bottom w:val="none" w:sz="0" w:space="0" w:color="auto"/>
            <w:right w:val="none" w:sz="0" w:space="0" w:color="auto"/>
          </w:divBdr>
        </w:div>
      </w:divsChild>
    </w:div>
    <w:div w:id="896670778">
      <w:bodyDiv w:val="1"/>
      <w:marLeft w:val="0"/>
      <w:marRight w:val="0"/>
      <w:marTop w:val="0"/>
      <w:marBottom w:val="0"/>
      <w:divBdr>
        <w:top w:val="none" w:sz="0" w:space="0" w:color="auto"/>
        <w:left w:val="none" w:sz="0" w:space="0" w:color="auto"/>
        <w:bottom w:val="none" w:sz="0" w:space="0" w:color="auto"/>
        <w:right w:val="none" w:sz="0" w:space="0" w:color="auto"/>
      </w:divBdr>
    </w:div>
    <w:div w:id="909995447">
      <w:bodyDiv w:val="1"/>
      <w:marLeft w:val="0"/>
      <w:marRight w:val="0"/>
      <w:marTop w:val="0"/>
      <w:marBottom w:val="0"/>
      <w:divBdr>
        <w:top w:val="none" w:sz="0" w:space="0" w:color="auto"/>
        <w:left w:val="none" w:sz="0" w:space="0" w:color="auto"/>
        <w:bottom w:val="none" w:sz="0" w:space="0" w:color="auto"/>
        <w:right w:val="none" w:sz="0" w:space="0" w:color="auto"/>
      </w:divBdr>
    </w:div>
    <w:div w:id="1072048684">
      <w:bodyDiv w:val="1"/>
      <w:marLeft w:val="0"/>
      <w:marRight w:val="0"/>
      <w:marTop w:val="0"/>
      <w:marBottom w:val="0"/>
      <w:divBdr>
        <w:top w:val="none" w:sz="0" w:space="0" w:color="auto"/>
        <w:left w:val="none" w:sz="0" w:space="0" w:color="auto"/>
        <w:bottom w:val="none" w:sz="0" w:space="0" w:color="auto"/>
        <w:right w:val="none" w:sz="0" w:space="0" w:color="auto"/>
      </w:divBdr>
    </w:div>
    <w:div w:id="1108811382">
      <w:bodyDiv w:val="1"/>
      <w:marLeft w:val="0"/>
      <w:marRight w:val="0"/>
      <w:marTop w:val="0"/>
      <w:marBottom w:val="0"/>
      <w:divBdr>
        <w:top w:val="none" w:sz="0" w:space="0" w:color="auto"/>
        <w:left w:val="none" w:sz="0" w:space="0" w:color="auto"/>
        <w:bottom w:val="none" w:sz="0" w:space="0" w:color="auto"/>
        <w:right w:val="none" w:sz="0" w:space="0" w:color="auto"/>
      </w:divBdr>
    </w:div>
    <w:div w:id="1202548373">
      <w:bodyDiv w:val="1"/>
      <w:marLeft w:val="0"/>
      <w:marRight w:val="0"/>
      <w:marTop w:val="0"/>
      <w:marBottom w:val="0"/>
      <w:divBdr>
        <w:top w:val="none" w:sz="0" w:space="0" w:color="auto"/>
        <w:left w:val="none" w:sz="0" w:space="0" w:color="auto"/>
        <w:bottom w:val="none" w:sz="0" w:space="0" w:color="auto"/>
        <w:right w:val="none" w:sz="0" w:space="0" w:color="auto"/>
      </w:divBdr>
    </w:div>
    <w:div w:id="1244073095">
      <w:bodyDiv w:val="1"/>
      <w:marLeft w:val="0"/>
      <w:marRight w:val="0"/>
      <w:marTop w:val="0"/>
      <w:marBottom w:val="0"/>
      <w:divBdr>
        <w:top w:val="none" w:sz="0" w:space="0" w:color="auto"/>
        <w:left w:val="none" w:sz="0" w:space="0" w:color="auto"/>
        <w:bottom w:val="none" w:sz="0" w:space="0" w:color="auto"/>
        <w:right w:val="none" w:sz="0" w:space="0" w:color="auto"/>
      </w:divBdr>
    </w:div>
    <w:div w:id="1413552745">
      <w:bodyDiv w:val="1"/>
      <w:marLeft w:val="0"/>
      <w:marRight w:val="0"/>
      <w:marTop w:val="0"/>
      <w:marBottom w:val="0"/>
      <w:divBdr>
        <w:top w:val="none" w:sz="0" w:space="0" w:color="auto"/>
        <w:left w:val="none" w:sz="0" w:space="0" w:color="auto"/>
        <w:bottom w:val="none" w:sz="0" w:space="0" w:color="auto"/>
        <w:right w:val="none" w:sz="0" w:space="0" w:color="auto"/>
      </w:divBdr>
    </w:div>
    <w:div w:id="1677347870">
      <w:bodyDiv w:val="1"/>
      <w:marLeft w:val="0"/>
      <w:marRight w:val="0"/>
      <w:marTop w:val="0"/>
      <w:marBottom w:val="0"/>
      <w:divBdr>
        <w:top w:val="none" w:sz="0" w:space="0" w:color="auto"/>
        <w:left w:val="none" w:sz="0" w:space="0" w:color="auto"/>
        <w:bottom w:val="none" w:sz="0" w:space="0" w:color="auto"/>
        <w:right w:val="none" w:sz="0" w:space="0" w:color="auto"/>
      </w:divBdr>
    </w:div>
    <w:div w:id="1719822578">
      <w:bodyDiv w:val="1"/>
      <w:marLeft w:val="0"/>
      <w:marRight w:val="0"/>
      <w:marTop w:val="0"/>
      <w:marBottom w:val="0"/>
      <w:divBdr>
        <w:top w:val="none" w:sz="0" w:space="0" w:color="auto"/>
        <w:left w:val="none" w:sz="0" w:space="0" w:color="auto"/>
        <w:bottom w:val="none" w:sz="0" w:space="0" w:color="auto"/>
        <w:right w:val="none" w:sz="0" w:space="0" w:color="auto"/>
      </w:divBdr>
    </w:div>
    <w:div w:id="1780443475">
      <w:bodyDiv w:val="1"/>
      <w:marLeft w:val="0"/>
      <w:marRight w:val="0"/>
      <w:marTop w:val="0"/>
      <w:marBottom w:val="0"/>
      <w:divBdr>
        <w:top w:val="none" w:sz="0" w:space="0" w:color="auto"/>
        <w:left w:val="none" w:sz="0" w:space="0" w:color="auto"/>
        <w:bottom w:val="none" w:sz="0" w:space="0" w:color="auto"/>
        <w:right w:val="none" w:sz="0" w:space="0" w:color="auto"/>
      </w:divBdr>
    </w:div>
    <w:div w:id="1829664763">
      <w:bodyDiv w:val="1"/>
      <w:marLeft w:val="0"/>
      <w:marRight w:val="0"/>
      <w:marTop w:val="0"/>
      <w:marBottom w:val="0"/>
      <w:divBdr>
        <w:top w:val="none" w:sz="0" w:space="0" w:color="auto"/>
        <w:left w:val="none" w:sz="0" w:space="0" w:color="auto"/>
        <w:bottom w:val="none" w:sz="0" w:space="0" w:color="auto"/>
        <w:right w:val="none" w:sz="0" w:space="0" w:color="auto"/>
      </w:divBdr>
    </w:div>
    <w:div w:id="1877233538">
      <w:bodyDiv w:val="1"/>
      <w:marLeft w:val="0"/>
      <w:marRight w:val="0"/>
      <w:marTop w:val="0"/>
      <w:marBottom w:val="0"/>
      <w:divBdr>
        <w:top w:val="none" w:sz="0" w:space="0" w:color="auto"/>
        <w:left w:val="none" w:sz="0" w:space="0" w:color="auto"/>
        <w:bottom w:val="none" w:sz="0" w:space="0" w:color="auto"/>
        <w:right w:val="none" w:sz="0" w:space="0" w:color="auto"/>
      </w:divBdr>
    </w:div>
    <w:div w:id="1901479805">
      <w:bodyDiv w:val="1"/>
      <w:marLeft w:val="0"/>
      <w:marRight w:val="0"/>
      <w:marTop w:val="0"/>
      <w:marBottom w:val="0"/>
      <w:divBdr>
        <w:top w:val="none" w:sz="0" w:space="0" w:color="auto"/>
        <w:left w:val="none" w:sz="0" w:space="0" w:color="auto"/>
        <w:bottom w:val="none" w:sz="0" w:space="0" w:color="auto"/>
        <w:right w:val="none" w:sz="0" w:space="0" w:color="auto"/>
      </w:divBdr>
    </w:div>
    <w:div w:id="1993100842">
      <w:bodyDiv w:val="1"/>
      <w:marLeft w:val="0"/>
      <w:marRight w:val="0"/>
      <w:marTop w:val="0"/>
      <w:marBottom w:val="0"/>
      <w:divBdr>
        <w:top w:val="none" w:sz="0" w:space="0" w:color="auto"/>
        <w:left w:val="none" w:sz="0" w:space="0" w:color="auto"/>
        <w:bottom w:val="none" w:sz="0" w:space="0" w:color="auto"/>
        <w:right w:val="none" w:sz="0" w:space="0" w:color="auto"/>
      </w:divBdr>
      <w:divsChild>
        <w:div w:id="2143648998">
          <w:marLeft w:val="0"/>
          <w:marRight w:val="0"/>
          <w:marTop w:val="0"/>
          <w:marBottom w:val="300"/>
          <w:divBdr>
            <w:top w:val="none" w:sz="0" w:space="0" w:color="auto"/>
            <w:left w:val="none" w:sz="0" w:space="0" w:color="auto"/>
            <w:bottom w:val="none" w:sz="0" w:space="0" w:color="auto"/>
            <w:right w:val="none" w:sz="0" w:space="0" w:color="auto"/>
          </w:divBdr>
          <w:divsChild>
            <w:div w:id="683820644">
              <w:marLeft w:val="0"/>
              <w:marRight w:val="0"/>
              <w:marTop w:val="0"/>
              <w:marBottom w:val="0"/>
              <w:divBdr>
                <w:top w:val="none" w:sz="0" w:space="0" w:color="auto"/>
                <w:left w:val="none" w:sz="0" w:space="0" w:color="auto"/>
                <w:bottom w:val="none" w:sz="0" w:space="0" w:color="auto"/>
                <w:right w:val="none" w:sz="0" w:space="0" w:color="auto"/>
              </w:divBdr>
            </w:div>
          </w:divsChild>
        </w:div>
        <w:div w:id="535044008">
          <w:marLeft w:val="0"/>
          <w:marRight w:val="0"/>
          <w:marTop w:val="0"/>
          <w:marBottom w:val="0"/>
          <w:divBdr>
            <w:top w:val="none" w:sz="0" w:space="0" w:color="auto"/>
            <w:left w:val="none" w:sz="0" w:space="0" w:color="auto"/>
            <w:bottom w:val="none" w:sz="0" w:space="0" w:color="auto"/>
            <w:right w:val="none" w:sz="0" w:space="0" w:color="auto"/>
          </w:divBdr>
          <w:divsChild>
            <w:div w:id="1451164840">
              <w:marLeft w:val="0"/>
              <w:marRight w:val="0"/>
              <w:marTop w:val="0"/>
              <w:marBottom w:val="0"/>
              <w:divBdr>
                <w:top w:val="none" w:sz="0" w:space="0" w:color="auto"/>
                <w:left w:val="none" w:sz="0" w:space="0" w:color="auto"/>
                <w:bottom w:val="none" w:sz="0" w:space="0" w:color="auto"/>
                <w:right w:val="none" w:sz="0" w:space="0" w:color="auto"/>
              </w:divBdr>
              <w:divsChild>
                <w:div w:id="1367869963">
                  <w:marLeft w:val="0"/>
                  <w:marRight w:val="0"/>
                  <w:marTop w:val="0"/>
                  <w:marBottom w:val="0"/>
                  <w:divBdr>
                    <w:top w:val="none" w:sz="0" w:space="0" w:color="auto"/>
                    <w:left w:val="none" w:sz="0" w:space="0" w:color="auto"/>
                    <w:bottom w:val="none" w:sz="0" w:space="0" w:color="auto"/>
                    <w:right w:val="none" w:sz="0" w:space="0" w:color="auto"/>
                  </w:divBdr>
                  <w:divsChild>
                    <w:div w:id="588544467">
                      <w:marLeft w:val="0"/>
                      <w:marRight w:val="0"/>
                      <w:marTop w:val="0"/>
                      <w:marBottom w:val="0"/>
                      <w:divBdr>
                        <w:top w:val="none" w:sz="0" w:space="0" w:color="auto"/>
                        <w:left w:val="none" w:sz="0" w:space="0" w:color="auto"/>
                        <w:bottom w:val="none" w:sz="0" w:space="0" w:color="auto"/>
                        <w:right w:val="none" w:sz="0" w:space="0" w:color="auto"/>
                      </w:divBdr>
                      <w:divsChild>
                        <w:div w:id="1118337909">
                          <w:marLeft w:val="0"/>
                          <w:marRight w:val="0"/>
                          <w:marTop w:val="0"/>
                          <w:marBottom w:val="0"/>
                          <w:divBdr>
                            <w:top w:val="none" w:sz="0" w:space="0" w:color="auto"/>
                            <w:left w:val="none" w:sz="0" w:space="0" w:color="auto"/>
                            <w:bottom w:val="none" w:sz="0" w:space="0" w:color="auto"/>
                            <w:right w:val="none" w:sz="0" w:space="0" w:color="auto"/>
                          </w:divBdr>
                        </w:div>
                        <w:div w:id="1913347079">
                          <w:marLeft w:val="0"/>
                          <w:marRight w:val="0"/>
                          <w:marTop w:val="0"/>
                          <w:marBottom w:val="0"/>
                          <w:divBdr>
                            <w:top w:val="none" w:sz="0" w:space="0" w:color="auto"/>
                            <w:left w:val="none" w:sz="0" w:space="0" w:color="auto"/>
                            <w:bottom w:val="none" w:sz="0" w:space="0" w:color="auto"/>
                            <w:right w:val="none" w:sz="0" w:space="0" w:color="auto"/>
                          </w:divBdr>
                        </w:div>
                        <w:div w:id="513111629">
                          <w:marLeft w:val="0"/>
                          <w:marRight w:val="0"/>
                          <w:marTop w:val="0"/>
                          <w:marBottom w:val="0"/>
                          <w:divBdr>
                            <w:top w:val="none" w:sz="0" w:space="0" w:color="auto"/>
                            <w:left w:val="none" w:sz="0" w:space="0" w:color="auto"/>
                            <w:bottom w:val="none" w:sz="0" w:space="0" w:color="auto"/>
                            <w:right w:val="none" w:sz="0" w:space="0" w:color="auto"/>
                          </w:divBdr>
                        </w:div>
                        <w:div w:id="306782847">
                          <w:marLeft w:val="0"/>
                          <w:marRight w:val="0"/>
                          <w:marTop w:val="0"/>
                          <w:marBottom w:val="0"/>
                          <w:divBdr>
                            <w:top w:val="none" w:sz="0" w:space="0" w:color="auto"/>
                            <w:left w:val="none" w:sz="0" w:space="0" w:color="auto"/>
                            <w:bottom w:val="none" w:sz="0" w:space="0" w:color="auto"/>
                            <w:right w:val="none" w:sz="0" w:space="0" w:color="auto"/>
                          </w:divBdr>
                        </w:div>
                        <w:div w:id="1983074738">
                          <w:marLeft w:val="0"/>
                          <w:marRight w:val="0"/>
                          <w:marTop w:val="0"/>
                          <w:marBottom w:val="0"/>
                          <w:divBdr>
                            <w:top w:val="none" w:sz="0" w:space="0" w:color="auto"/>
                            <w:left w:val="none" w:sz="0" w:space="0" w:color="auto"/>
                            <w:bottom w:val="none" w:sz="0" w:space="0" w:color="auto"/>
                            <w:right w:val="none" w:sz="0" w:space="0" w:color="auto"/>
                          </w:divBdr>
                        </w:div>
                        <w:div w:id="11731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1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channel/UCLF1tXNG27yD-LXTREf5Ifg"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youtube.com/watch?v=LM0uQrX3d0A"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4TD6lnW0gY" TargetMode="External"/><Relationship Id="rId5" Type="http://schemas.openxmlformats.org/officeDocument/2006/relationships/styles" Target="styles.xml"/><Relationship Id="rId15" Type="http://schemas.openxmlformats.org/officeDocument/2006/relationships/hyperlink" Target="https://www.youtube.com/watch?v=zPb2IOGKQII" TargetMode="External"/><Relationship Id="rId10" Type="http://schemas.openxmlformats.org/officeDocument/2006/relationships/image" Target="media/image1.jpeg"/><Relationship Id="rId19" Type="http://schemas.openxmlformats.org/officeDocument/2006/relationships/hyperlink" Target="https://www.youtube.com/watch?v=5KHCKlEK34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L%20i5\AppData\Roaming\Microsoft\Templates\Snapshot%20calendar.dotm"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E065BF2B0DA049AA6F52A9A696FE0B" ma:contentTypeVersion="0" ma:contentTypeDescription="Create a new document." ma:contentTypeScope="" ma:versionID="c00263a84e2c3eea89ccccf0a76ca8d1">
  <xsd:schema xmlns:xsd="http://www.w3.org/2001/XMLSchema" xmlns:xs="http://www.w3.org/2001/XMLSchema" xmlns:p="http://schemas.microsoft.com/office/2006/metadata/properties" targetNamespace="http://schemas.microsoft.com/office/2006/metadata/properties" ma:root="true" ma:fieldsID="07c04b32430faebf8f426f5de77756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B3C89-5E39-4865-BF15-1C161E8F2447}">
  <ds:schemaRefs>
    <ds:schemaRef ds:uri="http://schemas.microsoft.com/sharepoint/v3/contenttype/forms"/>
  </ds:schemaRefs>
</ds:datastoreItem>
</file>

<file path=customXml/itemProps2.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C9EA8-BBE0-4260-8501-560C9EC6D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C:\Users\INTEL i5\AppData\Roaming\Microsoft\Templates\Snapshot calendar.dotm</Template>
  <TotalTime>0</TotalTime>
  <Pages>1</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2020-05-28T20:33:00Z</dcterms:created>
  <dcterms:modified xsi:type="dcterms:W3CDTF">2020-05-28T20:33:00Z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0x010100ADE065BF2B0DA049AA6F52A9A696FE0B</vt:lpwstr>
  </property>
</Properties>
</file>